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65DA" w14:textId="77777777" w:rsidR="007F7099" w:rsidRDefault="007F7099" w:rsidP="007F7099">
      <w:pPr>
        <w:pStyle w:val="Rubrik1"/>
      </w:pPr>
      <w:r>
        <w:t>Wordmall 2021</w:t>
      </w:r>
    </w:p>
    <w:p w14:paraId="122763F8" w14:textId="62B86C55" w:rsidR="007F7099" w:rsidRPr="008247B2" w:rsidRDefault="00B903CE" w:rsidP="008247B2">
      <w:pPr>
        <w:pStyle w:val="Rubrik2"/>
      </w:pPr>
      <w:r>
        <w:t>T</w:t>
      </w:r>
      <w:r w:rsidR="007F7099" w:rsidRPr="008247B2">
        <w:t xml:space="preserve">extriktlinjer och typsnitt </w:t>
      </w:r>
    </w:p>
    <w:p w14:paraId="0C32D9AB" w14:textId="77777777" w:rsidR="009D2F12" w:rsidRDefault="009D2F12" w:rsidP="008247B2">
      <w:pPr>
        <w:spacing w:line="240" w:lineRule="auto"/>
      </w:pPr>
      <w:r>
        <w:t>I detta Worddokument hittar du fyra olika formateringar du kan använda dig av. Textformaten som finns är: Rubrik 1, en Rubrik 2, en Rubrik 3 och två versioner av brödtext. Den ena brödtexten är formaterad utifrån typsnittet Arial, och fungerar bäst för kortare rapporter/texter på ca 1–3 sidor med kortare stycken. Den andra</w:t>
      </w:r>
      <w:r w:rsidR="008247B2">
        <w:t xml:space="preserve"> </w:t>
      </w:r>
      <w:r>
        <w:t xml:space="preserve">brödtextversionen är formaterad utifrån typsnittet Times New Roman och fungerar bäst för längre rapporter och dokument. </w:t>
      </w:r>
    </w:p>
    <w:p w14:paraId="15D52DEB" w14:textId="77777777" w:rsidR="00652441" w:rsidRPr="008247B2" w:rsidRDefault="0082005A" w:rsidP="008247B2">
      <w:pPr>
        <w:pStyle w:val="Rubrik1"/>
      </w:pPr>
      <w:r w:rsidRPr="008247B2">
        <w:t>Rubrik 1</w:t>
      </w:r>
      <w:r w:rsidR="00906CE9" w:rsidRPr="008247B2">
        <w:t xml:space="preserve"> (typsnitt:</w:t>
      </w:r>
      <w:r w:rsidR="004D7392" w:rsidRPr="008247B2">
        <w:t xml:space="preserve"> Arial</w:t>
      </w:r>
      <w:r w:rsidR="00906CE9" w:rsidRPr="008247B2">
        <w:t>,</w:t>
      </w:r>
      <w:r w:rsidR="004D7392" w:rsidRPr="008247B2">
        <w:t xml:space="preserve"> </w:t>
      </w:r>
      <w:r w:rsidR="006E349C" w:rsidRPr="008247B2">
        <w:t>storlek</w:t>
      </w:r>
      <w:r w:rsidR="00906CE9" w:rsidRPr="008247B2">
        <w:t>:</w:t>
      </w:r>
      <w:r w:rsidR="006E349C" w:rsidRPr="008247B2">
        <w:t xml:space="preserve"> 2</w:t>
      </w:r>
      <w:r w:rsidR="008247B2" w:rsidRPr="008247B2">
        <w:t>3</w:t>
      </w:r>
      <w:r w:rsidR="00906CE9" w:rsidRPr="008247B2">
        <w:t>)</w:t>
      </w:r>
    </w:p>
    <w:p w14:paraId="2E4F5E13" w14:textId="77777777" w:rsidR="001808B0" w:rsidRDefault="001808B0" w:rsidP="001808B0">
      <w:pPr>
        <w:pStyle w:val="Rubrik2"/>
        <w:spacing w:before="0"/>
        <w:rPr>
          <w:rFonts w:cs="Arial"/>
        </w:rPr>
      </w:pPr>
    </w:p>
    <w:p w14:paraId="35D8C03E" w14:textId="77777777" w:rsidR="001808B0" w:rsidRPr="008247B2" w:rsidRDefault="001808B0" w:rsidP="008247B2">
      <w:pPr>
        <w:pStyle w:val="Rubrik2"/>
      </w:pPr>
      <w:r w:rsidRPr="008247B2">
        <w:t>Rubrik 2 (typsnitt: Arial, storlek: 1</w:t>
      </w:r>
      <w:r w:rsidR="008247B2" w:rsidRPr="008247B2">
        <w:t>5</w:t>
      </w:r>
      <w:r w:rsidRPr="008247B2">
        <w:t>)</w:t>
      </w:r>
    </w:p>
    <w:p w14:paraId="5753CCFC" w14:textId="77777777" w:rsidR="004D7392" w:rsidRPr="004D7392" w:rsidRDefault="004D7392" w:rsidP="004D7392"/>
    <w:p w14:paraId="44EBBDCF" w14:textId="77777777" w:rsidR="001808B0" w:rsidRPr="008247B2" w:rsidRDefault="001808B0" w:rsidP="008247B2">
      <w:pPr>
        <w:pStyle w:val="Rubrik3"/>
      </w:pPr>
      <w:r w:rsidRPr="008247B2">
        <w:t>Rubrik 3 (typsnitt: Arial bold, storlek: 11)</w:t>
      </w:r>
    </w:p>
    <w:p w14:paraId="22DD7502" w14:textId="77777777" w:rsidR="004D7392" w:rsidRPr="004D7392" w:rsidRDefault="004D7392" w:rsidP="004D7392"/>
    <w:p w14:paraId="24DE9A28" w14:textId="77777777" w:rsidR="004D7392" w:rsidRDefault="004D7392" w:rsidP="004D7392">
      <w:r w:rsidRPr="004D7392">
        <w:t xml:space="preserve">Brödtext </w:t>
      </w:r>
      <w:r>
        <w:t>kortare</w:t>
      </w:r>
      <w:r w:rsidRPr="004D7392">
        <w:t xml:space="preserve"> texter (typsnitt: Times New Roman, storlek: 11) </w:t>
      </w:r>
      <w:r>
        <w:t>Så här ser det ut när vi skriver med denna formatering.</w:t>
      </w:r>
    </w:p>
    <w:p w14:paraId="0ACCAE80" w14:textId="77777777" w:rsidR="004D7392" w:rsidRDefault="004D7392" w:rsidP="001808B0"/>
    <w:p w14:paraId="694F204A" w14:textId="77777777" w:rsidR="00B27380" w:rsidRPr="004D7392" w:rsidRDefault="00B27380" w:rsidP="004D7392">
      <w:pPr>
        <w:pStyle w:val="Citat"/>
      </w:pPr>
      <w:r w:rsidRPr="004D7392">
        <w:t xml:space="preserve">Brödtext </w:t>
      </w:r>
      <w:r w:rsidR="004D7392" w:rsidRPr="004D7392">
        <w:t xml:space="preserve">rapporter/längre texter </w:t>
      </w:r>
      <w:r w:rsidR="00906CE9" w:rsidRPr="004D7392">
        <w:t>(typsnitt:</w:t>
      </w:r>
      <w:r w:rsidR="001808B0" w:rsidRPr="004D7392">
        <w:t xml:space="preserve"> Times New Roman</w:t>
      </w:r>
      <w:r w:rsidR="00906CE9" w:rsidRPr="004D7392">
        <w:t xml:space="preserve">, storlek: 11) </w:t>
      </w:r>
      <w:r w:rsidR="004D7392" w:rsidRPr="004D7392">
        <w:t xml:space="preserve">Så här ser det ut när vi skriver med denna formatering. </w:t>
      </w:r>
    </w:p>
    <w:p w14:paraId="1B96B524" w14:textId="77777777" w:rsidR="00652441" w:rsidRDefault="00652441" w:rsidP="004D7392">
      <w:pPr>
        <w:spacing w:after="0"/>
      </w:pPr>
    </w:p>
    <w:p w14:paraId="7FAFDC06" w14:textId="77777777" w:rsidR="009D2F12" w:rsidRDefault="009D2F12" w:rsidP="004D7392">
      <w:pPr>
        <w:spacing w:after="0"/>
      </w:pPr>
    </w:p>
    <w:p w14:paraId="1898C9FE" w14:textId="77777777" w:rsidR="009D2F12" w:rsidRPr="003F1FE2" w:rsidRDefault="009D2F12" w:rsidP="004D7392">
      <w:pPr>
        <w:spacing w:after="0"/>
      </w:pPr>
    </w:p>
    <w:sectPr w:rsidR="009D2F12" w:rsidRPr="003F1FE2" w:rsidSect="008247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183" w14:textId="77777777" w:rsidR="00B903CE" w:rsidRDefault="00B903CE" w:rsidP="00652441">
      <w:r>
        <w:separator/>
      </w:r>
    </w:p>
    <w:p w14:paraId="7EDCFF47" w14:textId="77777777" w:rsidR="00B903CE" w:rsidRDefault="00B903CE" w:rsidP="00652441"/>
  </w:endnote>
  <w:endnote w:type="continuationSeparator" w:id="0">
    <w:p w14:paraId="7AD669F7" w14:textId="77777777" w:rsidR="00B903CE" w:rsidRDefault="00B903CE" w:rsidP="00652441">
      <w:r>
        <w:continuationSeparator/>
      </w:r>
    </w:p>
    <w:p w14:paraId="0EAC238B" w14:textId="77777777" w:rsidR="00B903CE" w:rsidRDefault="00B903CE" w:rsidP="00652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Oblique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391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1C1F3453" w14:textId="77777777" w:rsidR="005B6298" w:rsidRPr="005B6298" w:rsidRDefault="005B6298">
        <w:pPr>
          <w:pStyle w:val="Sidfot"/>
          <w:jc w:val="center"/>
          <w:rPr>
            <w:sz w:val="16"/>
            <w:szCs w:val="18"/>
          </w:rPr>
        </w:pPr>
        <w:r w:rsidRPr="005B6298">
          <w:rPr>
            <w:sz w:val="16"/>
            <w:szCs w:val="18"/>
          </w:rPr>
          <w:fldChar w:fldCharType="begin"/>
        </w:r>
        <w:r w:rsidRPr="005B6298">
          <w:rPr>
            <w:sz w:val="16"/>
            <w:szCs w:val="18"/>
          </w:rPr>
          <w:instrText>PAGE   \* MERGEFORMAT</w:instrText>
        </w:r>
        <w:r w:rsidRPr="005B6298">
          <w:rPr>
            <w:sz w:val="16"/>
            <w:szCs w:val="18"/>
          </w:rPr>
          <w:fldChar w:fldCharType="separate"/>
        </w:r>
        <w:r w:rsidRPr="005B6298">
          <w:rPr>
            <w:sz w:val="16"/>
            <w:szCs w:val="18"/>
          </w:rPr>
          <w:t>2</w:t>
        </w:r>
        <w:r w:rsidRPr="005B6298">
          <w:rPr>
            <w:sz w:val="16"/>
            <w:szCs w:val="18"/>
          </w:rPr>
          <w:fldChar w:fldCharType="end"/>
        </w:r>
      </w:p>
    </w:sdtContent>
  </w:sdt>
  <w:p w14:paraId="742719AF" w14:textId="77777777" w:rsidR="008C732F" w:rsidRDefault="008C732F" w:rsidP="00652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2758" w14:textId="77777777" w:rsidR="000164A2" w:rsidRDefault="000164A2" w:rsidP="00652441">
    <w:pPr>
      <w:pStyle w:val="Sidfot"/>
    </w:pPr>
  </w:p>
  <w:p w14:paraId="7EBF2A64" w14:textId="77777777" w:rsidR="005B6298" w:rsidRPr="005B6298" w:rsidRDefault="00FE7BB3" w:rsidP="005B6298">
    <w:pPr>
      <w:pStyle w:val="Sidfot"/>
      <w:rPr>
        <w:sz w:val="16"/>
        <w:szCs w:val="18"/>
      </w:rPr>
    </w:pPr>
    <w:r>
      <w:tab/>
    </w:r>
    <w:sdt>
      <w:sdtPr>
        <w:id w:val="-1421100715"/>
        <w:docPartObj>
          <w:docPartGallery w:val="Page Numbers (Bottom of Page)"/>
          <w:docPartUnique/>
        </w:docPartObj>
      </w:sdtPr>
      <w:sdtEndPr>
        <w:rPr>
          <w:sz w:val="16"/>
          <w:szCs w:val="18"/>
        </w:rPr>
      </w:sdtEndPr>
      <w:sdtContent>
        <w:r w:rsidR="005B6298" w:rsidRPr="005B6298">
          <w:rPr>
            <w:sz w:val="16"/>
            <w:szCs w:val="18"/>
          </w:rPr>
          <w:fldChar w:fldCharType="begin"/>
        </w:r>
        <w:r w:rsidR="005B6298" w:rsidRPr="005B6298">
          <w:rPr>
            <w:sz w:val="16"/>
            <w:szCs w:val="18"/>
          </w:rPr>
          <w:instrText>PAGE   \* MERGEFORMAT</w:instrText>
        </w:r>
        <w:r w:rsidR="005B6298" w:rsidRPr="005B6298">
          <w:rPr>
            <w:sz w:val="16"/>
            <w:szCs w:val="18"/>
          </w:rPr>
          <w:fldChar w:fldCharType="separate"/>
        </w:r>
        <w:r w:rsidR="005B6298">
          <w:rPr>
            <w:sz w:val="16"/>
            <w:szCs w:val="18"/>
          </w:rPr>
          <w:t>2</w:t>
        </w:r>
        <w:r w:rsidR="005B6298" w:rsidRPr="005B6298">
          <w:rPr>
            <w:sz w:val="16"/>
            <w:szCs w:val="18"/>
          </w:rPr>
          <w:fldChar w:fldCharType="end"/>
        </w:r>
      </w:sdtContent>
    </w:sdt>
  </w:p>
  <w:p w14:paraId="06CA2CDA" w14:textId="77777777" w:rsidR="000164A2" w:rsidRDefault="00FE7BB3" w:rsidP="00652441">
    <w:pPr>
      <w:pStyle w:val="Sidfot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A1F0" w14:textId="77777777" w:rsidR="00B903CE" w:rsidRDefault="00B903CE" w:rsidP="00652441">
      <w:r>
        <w:separator/>
      </w:r>
    </w:p>
    <w:p w14:paraId="312F3AB2" w14:textId="77777777" w:rsidR="00B903CE" w:rsidRDefault="00B903CE" w:rsidP="00652441"/>
  </w:footnote>
  <w:footnote w:type="continuationSeparator" w:id="0">
    <w:p w14:paraId="17D64395" w14:textId="77777777" w:rsidR="00B903CE" w:rsidRDefault="00B903CE" w:rsidP="00652441">
      <w:r>
        <w:continuationSeparator/>
      </w:r>
    </w:p>
    <w:p w14:paraId="11EB6580" w14:textId="77777777" w:rsidR="00B903CE" w:rsidRDefault="00B903CE" w:rsidP="00652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4"/>
      <w:gridCol w:w="4265"/>
    </w:tblGrid>
    <w:tr w:rsidR="005B6298" w:rsidRPr="00E22E3F" w14:paraId="02CF6033" w14:textId="77777777" w:rsidTr="005B6298">
      <w:tc>
        <w:tcPr>
          <w:tcW w:w="4531" w:type="dxa"/>
        </w:tcPr>
        <w:bookmarkStart w:id="0" w:name="_Hlk56505772"/>
        <w:p w14:paraId="26BF3B45" w14:textId="77777777" w:rsidR="005B6298" w:rsidRPr="00E22E3F" w:rsidRDefault="00B903CE" w:rsidP="005B6298">
          <w:pPr>
            <w:rPr>
              <w:sz w:val="16"/>
              <w:szCs w:val="14"/>
            </w:rPr>
          </w:pPr>
          <w:sdt>
            <w:sdtPr>
              <w:rPr>
                <w:sz w:val="16"/>
                <w:szCs w:val="14"/>
              </w:rPr>
              <w:alias w:val="Titel"/>
              <w:tag w:val=""/>
              <w:id w:val="-1865047206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6298">
                <w:rPr>
                  <w:sz w:val="16"/>
                  <w:szCs w:val="14"/>
                </w:rPr>
                <w:t>Wordmall RKUF</w:t>
              </w:r>
            </w:sdtContent>
          </w:sdt>
          <w:r w:rsidR="005B6298" w:rsidRPr="00E22E3F">
            <w:rPr>
              <w:sz w:val="16"/>
              <w:szCs w:val="14"/>
            </w:rPr>
            <w:tab/>
          </w:r>
        </w:p>
      </w:tc>
      <w:tc>
        <w:tcPr>
          <w:tcW w:w="4531" w:type="dxa"/>
        </w:tcPr>
        <w:p w14:paraId="11519BB6" w14:textId="77777777" w:rsidR="005B6298" w:rsidRPr="00E22E3F" w:rsidRDefault="005B6298" w:rsidP="005B6298">
          <w:pPr>
            <w:jc w:val="right"/>
            <w:rPr>
              <w:sz w:val="16"/>
              <w:szCs w:val="14"/>
            </w:rPr>
          </w:pPr>
          <w:r w:rsidRPr="00E22E3F">
            <w:rPr>
              <w:sz w:val="16"/>
              <w:szCs w:val="14"/>
            </w:rPr>
            <w:fldChar w:fldCharType="begin"/>
          </w:r>
          <w:r w:rsidRPr="00E22E3F">
            <w:rPr>
              <w:sz w:val="16"/>
              <w:szCs w:val="14"/>
            </w:rPr>
            <w:instrText xml:space="preserve"> SAVEDATE  \@ "yyyy-MM-dd"  \* MERGEFORMAT </w:instrText>
          </w:r>
          <w:r w:rsidRPr="00E22E3F">
            <w:rPr>
              <w:sz w:val="16"/>
              <w:szCs w:val="14"/>
            </w:rPr>
            <w:fldChar w:fldCharType="separate"/>
          </w:r>
          <w:r w:rsidR="00B903CE">
            <w:rPr>
              <w:noProof/>
              <w:sz w:val="16"/>
              <w:szCs w:val="14"/>
            </w:rPr>
            <w:t>0000-00-00</w:t>
          </w:r>
          <w:r w:rsidRPr="00E22E3F">
            <w:rPr>
              <w:sz w:val="16"/>
              <w:szCs w:val="14"/>
            </w:rPr>
            <w:fldChar w:fldCharType="end"/>
          </w:r>
        </w:p>
      </w:tc>
    </w:tr>
    <w:bookmarkEnd w:id="0"/>
  </w:tbl>
  <w:p w14:paraId="68AA3827" w14:textId="77777777" w:rsidR="003F1FE2" w:rsidRPr="00B27380" w:rsidRDefault="003F1FE2" w:rsidP="00652441">
    <w:pPr>
      <w:pStyle w:val="Sidfot"/>
      <w:rPr>
        <w:noProof/>
      </w:rPr>
    </w:pPr>
  </w:p>
  <w:p w14:paraId="65390FC7" w14:textId="77777777" w:rsidR="003F1FE2" w:rsidRPr="00B27380" w:rsidRDefault="003F1FE2" w:rsidP="00652441">
    <w:pPr>
      <w:pStyle w:val="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1701" w14:textId="77777777" w:rsidR="008247B2" w:rsidRDefault="008247B2" w:rsidP="007F7099">
    <w:pPr>
      <w:pStyle w:val="Sidfot"/>
      <w:spacing w:before="100" w:beforeAutospacing="1"/>
      <w:ind w:right="-454"/>
      <w:rPr>
        <w:noProof/>
      </w:rPr>
    </w:pPr>
    <w:bookmarkStart w:id="1" w:name="_Hlk56505711"/>
  </w:p>
  <w:p w14:paraId="09738A7C" w14:textId="77777777" w:rsidR="008247B2" w:rsidRDefault="007F7099" w:rsidP="007F7099">
    <w:pPr>
      <w:pStyle w:val="Sidfot"/>
      <w:spacing w:before="100" w:beforeAutospacing="1"/>
      <w:ind w:right="-454"/>
      <w:rPr>
        <w:noProof/>
      </w:rPr>
    </w:pPr>
    <w:r>
      <w:rPr>
        <w:noProof/>
      </w:rPr>
      <w:t xml:space="preserve">                                                                                                       </w:t>
    </w:r>
    <w:r w:rsidR="00CD25BD">
      <w:rPr>
        <w:noProof/>
      </w:rPr>
      <w:drawing>
        <wp:inline distT="0" distB="0" distL="0" distR="0" wp14:anchorId="46FF2E4B" wp14:editId="469FD8D9">
          <wp:extent cx="1851660" cy="42000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1" cy="42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47A1C" w14:textId="77777777" w:rsidR="007F7099" w:rsidRPr="007F7099" w:rsidRDefault="00652441" w:rsidP="007F7099">
    <w:pPr>
      <w:pStyle w:val="Sidfot"/>
      <w:spacing w:before="100" w:beforeAutospacing="1"/>
      <w:ind w:right="-454"/>
      <w:rPr>
        <w:lang w:val="en-GB"/>
      </w:rPr>
    </w:pPr>
    <w:r w:rsidRPr="006E349C">
      <w:rPr>
        <w:lang w:val="en-GB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0A7"/>
    <w:multiLevelType w:val="hybridMultilevel"/>
    <w:tmpl w:val="A0543B7E"/>
    <w:lvl w:ilvl="0" w:tplc="041D0001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27AE7EAA"/>
    <w:multiLevelType w:val="hybridMultilevel"/>
    <w:tmpl w:val="3FD8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729A"/>
    <w:multiLevelType w:val="hybridMultilevel"/>
    <w:tmpl w:val="30E88D20"/>
    <w:lvl w:ilvl="0" w:tplc="3D2623AE">
      <w:start w:val="20"/>
      <w:numFmt w:val="bullet"/>
      <w:lvlText w:val="-"/>
      <w:lvlJc w:val="left"/>
      <w:pPr>
        <w:ind w:left="720" w:hanging="360"/>
      </w:pPr>
      <w:rPr>
        <w:rFonts w:ascii="Futura PT Book" w:eastAsia="Calibri" w:hAnsi="Futura PT Book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531"/>
    <w:multiLevelType w:val="hybridMultilevel"/>
    <w:tmpl w:val="060A2778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77741D9E">
      <w:start w:val="1"/>
      <w:numFmt w:val="bullet"/>
      <w:lvlText w:val=""/>
      <w:lvlJc w:val="left"/>
      <w:pPr>
        <w:ind w:left="579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4" w15:restartNumberingAfterBreak="0">
    <w:nsid w:val="4DCC45EB"/>
    <w:multiLevelType w:val="hybridMultilevel"/>
    <w:tmpl w:val="2772A460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E"/>
    <w:rsid w:val="00005A9A"/>
    <w:rsid w:val="000164A2"/>
    <w:rsid w:val="00095556"/>
    <w:rsid w:val="00150FE1"/>
    <w:rsid w:val="0017742E"/>
    <w:rsid w:val="001808B0"/>
    <w:rsid w:val="00191775"/>
    <w:rsid w:val="001B563E"/>
    <w:rsid w:val="001E2649"/>
    <w:rsid w:val="00202F95"/>
    <w:rsid w:val="00224B92"/>
    <w:rsid w:val="002D5EC5"/>
    <w:rsid w:val="002E0305"/>
    <w:rsid w:val="00302CBB"/>
    <w:rsid w:val="00396C78"/>
    <w:rsid w:val="003F1FE2"/>
    <w:rsid w:val="00451AAF"/>
    <w:rsid w:val="00457EA7"/>
    <w:rsid w:val="004D7392"/>
    <w:rsid w:val="00516DDD"/>
    <w:rsid w:val="00567082"/>
    <w:rsid w:val="0058435B"/>
    <w:rsid w:val="005B6298"/>
    <w:rsid w:val="005E2920"/>
    <w:rsid w:val="005F5A3D"/>
    <w:rsid w:val="00636E5B"/>
    <w:rsid w:val="00652441"/>
    <w:rsid w:val="006E349C"/>
    <w:rsid w:val="00752EF5"/>
    <w:rsid w:val="0077710B"/>
    <w:rsid w:val="007E366F"/>
    <w:rsid w:val="007F7099"/>
    <w:rsid w:val="0082005A"/>
    <w:rsid w:val="008247B2"/>
    <w:rsid w:val="0087300A"/>
    <w:rsid w:val="008C732F"/>
    <w:rsid w:val="008F68B1"/>
    <w:rsid w:val="00906CE9"/>
    <w:rsid w:val="009D2F12"/>
    <w:rsid w:val="009E56B0"/>
    <w:rsid w:val="009F4316"/>
    <w:rsid w:val="00A16F1C"/>
    <w:rsid w:val="00A87CD9"/>
    <w:rsid w:val="00B00ECD"/>
    <w:rsid w:val="00B27380"/>
    <w:rsid w:val="00B575E4"/>
    <w:rsid w:val="00B831B9"/>
    <w:rsid w:val="00B903CE"/>
    <w:rsid w:val="00BE2362"/>
    <w:rsid w:val="00CC51C3"/>
    <w:rsid w:val="00CD25BD"/>
    <w:rsid w:val="00CF6F81"/>
    <w:rsid w:val="00D053C5"/>
    <w:rsid w:val="00D16AB0"/>
    <w:rsid w:val="00D40CF7"/>
    <w:rsid w:val="00D50C57"/>
    <w:rsid w:val="00D92240"/>
    <w:rsid w:val="00E0328A"/>
    <w:rsid w:val="00E11564"/>
    <w:rsid w:val="00E62FDE"/>
    <w:rsid w:val="00E961C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C1FB"/>
  <w15:docId w15:val="{BDC20882-4689-4E51-919A-208C6A6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Arial"/>
    <w:qFormat/>
    <w:rsid w:val="004D7392"/>
    <w:pPr>
      <w:spacing w:before="120" w:after="120" w:line="250" w:lineRule="auto"/>
      <w:ind w:right="41"/>
    </w:pPr>
    <w:rPr>
      <w:rFonts w:ascii="Arial" w:eastAsia="Calibri" w:hAnsi="Arial" w:cs="Calibri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47B2"/>
    <w:pPr>
      <w:keepNext/>
      <w:keepLines/>
      <w:spacing w:before="480" w:after="0"/>
      <w:outlineLvl w:val="0"/>
    </w:pPr>
    <w:rPr>
      <w:rFonts w:eastAsiaTheme="majorEastAsia" w:cstheme="majorBidi"/>
      <w:sz w:val="4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47B2"/>
    <w:pPr>
      <w:keepNext/>
      <w:keepLines/>
      <w:spacing w:before="200" w:after="0"/>
      <w:outlineLvl w:val="1"/>
    </w:pPr>
    <w:rPr>
      <w:rFonts w:eastAsiaTheme="majorEastAsia" w:cstheme="majorBidi"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7392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247B2"/>
    <w:rPr>
      <w:rFonts w:ascii="Arial" w:eastAsiaTheme="majorEastAsia" w:hAnsi="Arial" w:cstheme="majorBidi"/>
      <w:color w:val="000000" w:themeColor="text1"/>
      <w:sz w:val="3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247B2"/>
    <w:rPr>
      <w:rFonts w:ascii="Arial" w:eastAsiaTheme="majorEastAsia" w:hAnsi="Arial" w:cstheme="majorBidi"/>
      <w:color w:val="000000"/>
      <w:sz w:val="4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7392"/>
    <w:rPr>
      <w:rFonts w:ascii="Arial" w:eastAsiaTheme="majorEastAsia" w:hAnsi="Arial" w:cstheme="majorBidi"/>
      <w:b/>
      <w:color w:val="000000"/>
      <w:szCs w:val="24"/>
      <w:lang w:eastAsia="sv-SE"/>
    </w:rPr>
  </w:style>
  <w:style w:type="paragraph" w:styleId="Citat">
    <w:name w:val="Quote"/>
    <w:aliases w:val="Brödtext rapporter"/>
    <w:basedOn w:val="Normal"/>
    <w:next w:val="Normal"/>
    <w:link w:val="CitatChar"/>
    <w:uiPriority w:val="29"/>
    <w:qFormat/>
    <w:rsid w:val="004D7392"/>
    <w:pPr>
      <w:tabs>
        <w:tab w:val="left" w:pos="284"/>
        <w:tab w:val="left" w:pos="1134"/>
      </w:tabs>
    </w:pPr>
    <w:rPr>
      <w:rFonts w:ascii="Times New Roman" w:hAnsi="Times New Roman"/>
      <w:iCs/>
      <w:color w:val="000000" w:themeColor="text1"/>
    </w:rPr>
  </w:style>
  <w:style w:type="character" w:customStyle="1" w:styleId="CitatChar">
    <w:name w:val="Citat Char"/>
    <w:aliases w:val="Brödtext rapporter Char"/>
    <w:basedOn w:val="Standardstycketeckensnitt"/>
    <w:link w:val="Citat"/>
    <w:uiPriority w:val="29"/>
    <w:rsid w:val="004D7392"/>
    <w:rPr>
      <w:rFonts w:ascii="Times New Roman" w:eastAsia="Calibri" w:hAnsi="Times New Roman" w:cs="Calibri"/>
      <w:iCs/>
      <w:color w:val="000000" w:themeColor="text1"/>
      <w:lang w:eastAsia="sv-SE"/>
    </w:rPr>
  </w:style>
  <w:style w:type="paragraph" w:customStyle="1" w:styleId="BasicParagraph">
    <w:name w:val="[Basic Paragraph]"/>
    <w:basedOn w:val="Normal"/>
    <w:link w:val="BasicParagraphChar"/>
    <w:rsid w:val="00302CB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noProof/>
      <w:szCs w:val="24"/>
      <w:lang w:val="en-GB"/>
    </w:rPr>
  </w:style>
  <w:style w:type="character" w:customStyle="1" w:styleId="Phrases">
    <w:name w:val="Phrases"/>
    <w:rsid w:val="00302CBB"/>
    <w:rPr>
      <w:rFonts w:ascii="Futura-Book" w:hAnsi="Futura-Book" w:cs="Futura-Book"/>
      <w:sz w:val="22"/>
      <w:szCs w:val="22"/>
    </w:rPr>
  </w:style>
  <w:style w:type="character" w:customStyle="1" w:styleId="BasicParagraphChar">
    <w:name w:val="[Basic Paragraph] Char"/>
    <w:basedOn w:val="Standardstycketeckensnitt"/>
    <w:link w:val="BasicParagraph"/>
    <w:locked/>
    <w:rsid w:val="00302CBB"/>
    <w:rPr>
      <w:rFonts w:ascii="Times-Roman" w:eastAsia="Cambria" w:hAnsi="Times-Roman" w:cs="Times-Roman"/>
      <w:noProof/>
      <w:color w:val="000000"/>
      <w:sz w:val="24"/>
      <w:szCs w:val="24"/>
      <w:lang w:val="en-GB"/>
    </w:rPr>
  </w:style>
  <w:style w:type="character" w:customStyle="1" w:styleId="PhrasesItalic">
    <w:name w:val="PhrasesItalic"/>
    <w:basedOn w:val="Phrases"/>
    <w:rsid w:val="00302CBB"/>
    <w:rPr>
      <w:rFonts w:ascii="Futura-BookOblique" w:hAnsi="Futura-BookOblique" w:cs="Futura-BookOblique"/>
      <w:i/>
      <w:iCs/>
      <w:sz w:val="22"/>
      <w:szCs w:val="22"/>
    </w:rPr>
  </w:style>
  <w:style w:type="table" w:customStyle="1" w:styleId="TableGrid">
    <w:name w:val="TableGrid"/>
    <w:rsid w:val="003F1FE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rsid w:val="003F1FE2"/>
    <w:pPr>
      <w:ind w:left="720"/>
      <w:contextualSpacing/>
    </w:pPr>
  </w:style>
  <w:style w:type="table" w:styleId="Tabellrutnt">
    <w:name w:val="Table Grid"/>
    <w:basedOn w:val="Normaltabell"/>
    <w:uiPriority w:val="59"/>
    <w:rsid w:val="003F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53C5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52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gr\OneDrive%20-%20Swedish%20Red%20Cross\Adas%20arbetsmapp\Layout\Wordmall%20RKUF%202021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28117D"/>
      </a:accent2>
      <a:accent3>
        <a:srgbClr val="E8D5F7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13" ma:contentTypeDescription="Skapa ett nytt dokument." ma:contentTypeScope="" ma:versionID="6cd5581baa3d26cfd31a3133fcccc350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bad488ebffc2a10085d1dc38d41a53c9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029F5-9F19-42CF-B113-80B64C902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481A3-A738-4F3C-8332-2196A2AE5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4320AC-9C3E-4E18-87D3-92C16F8BF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A2881-C967-4C1D-988E-5E52D1BC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45b9b5e3-00d7-42d1-a9f0-64f82273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RKUF 2021</Template>
  <TotalTime>3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 RKUF</vt:lpstr>
    </vt:vector>
  </TitlesOfParts>
  <Company>Swedish Red Cross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 RKUF</dc:title>
  <dc:creator>Ada Grön</dc:creator>
  <cp:lastModifiedBy>Ada Grön</cp:lastModifiedBy>
  <cp:revision>1</cp:revision>
  <cp:lastPrinted>2019-02-14T10:48:00Z</cp:lastPrinted>
  <dcterms:created xsi:type="dcterms:W3CDTF">2021-10-29T12:59:00Z</dcterms:created>
  <dcterms:modified xsi:type="dcterms:W3CDTF">2021-10-29T13:02:00Z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