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AD" w:rsidRPr="007000AD" w:rsidRDefault="007000AD" w:rsidP="007000AD">
      <w:pPr>
        <w:spacing w:after="0"/>
        <w:ind w:left="0"/>
        <w:rPr>
          <w:rFonts w:ascii="Futura PT Bold" w:eastAsia="Times New Roman" w:hAnsi="Futura PT Bold" w:cs="Times New Roman"/>
          <w:b/>
          <w:color w:val="000000"/>
          <w:sz w:val="48"/>
          <w:szCs w:val="48"/>
          <w:lang w:eastAsia="sv-SE"/>
        </w:rPr>
      </w:pPr>
      <w:r w:rsidRPr="007000AD">
        <w:rPr>
          <w:rFonts w:ascii="Futura PT Bold" w:eastAsia="Times New Roman" w:hAnsi="Futura PT Bold" w:cs="Times New Roman"/>
          <w:b/>
          <w:color w:val="000000"/>
          <w:sz w:val="48"/>
          <w:szCs w:val="48"/>
          <w:lang w:eastAsia="sv-SE"/>
        </w:rPr>
        <w:t xml:space="preserve">Överlämningsdokument </w:t>
      </w:r>
    </w:p>
    <w:p w:rsidR="00F514FB" w:rsidRDefault="00F514FB" w:rsidP="007000AD">
      <w:pPr>
        <w:spacing w:after="0"/>
        <w:ind w:left="0"/>
        <w:rPr>
          <w:rFonts w:eastAsia="Times New Roman" w:cs="Times New Roman"/>
          <w:color w:val="000000"/>
          <w:sz w:val="32"/>
          <w:szCs w:val="32"/>
          <w:lang w:eastAsia="sv-SE"/>
        </w:rPr>
      </w:pPr>
    </w:p>
    <w:p w:rsidR="007000AD" w:rsidRPr="00F514FB" w:rsidRDefault="00760098" w:rsidP="007000AD">
      <w:pPr>
        <w:spacing w:after="0"/>
        <w:ind w:left="0"/>
        <w:rPr>
          <w:rFonts w:ascii="Futura PT Bold" w:eastAsia="Times New Roman" w:hAnsi="Futura PT Bold" w:cs="Times New Roman"/>
          <w:color w:val="000000"/>
          <w:sz w:val="28"/>
          <w:szCs w:val="32"/>
          <w:lang w:eastAsia="sv-SE"/>
        </w:rPr>
      </w:pPr>
      <w:r>
        <w:rPr>
          <w:rFonts w:ascii="Futura PT Bold" w:eastAsia="Times New Roman" w:hAnsi="Futura PT Bold" w:cs="Times New Roman"/>
          <w:color w:val="000000"/>
          <w:sz w:val="28"/>
          <w:szCs w:val="32"/>
          <w:lang w:eastAsia="sv-SE"/>
        </w:rPr>
        <w:t xml:space="preserve">Viktiga uppgifter och </w:t>
      </w:r>
      <w:proofErr w:type="spellStart"/>
      <w:r>
        <w:rPr>
          <w:rFonts w:ascii="Futura PT Bold" w:eastAsia="Times New Roman" w:hAnsi="Futura PT Bold" w:cs="Times New Roman"/>
          <w:color w:val="000000"/>
          <w:sz w:val="28"/>
          <w:szCs w:val="32"/>
          <w:lang w:eastAsia="sv-SE"/>
        </w:rPr>
        <w:t>inlogg</w:t>
      </w:r>
      <w:proofErr w:type="spellEnd"/>
      <w:r>
        <w:rPr>
          <w:rFonts w:ascii="Futura PT Bold" w:eastAsia="Times New Roman" w:hAnsi="Futura PT Bold" w:cs="Times New Roman"/>
          <w:color w:val="000000"/>
          <w:sz w:val="28"/>
          <w:szCs w:val="32"/>
          <w:lang w:eastAsia="sv-SE"/>
        </w:rPr>
        <w:t>:</w:t>
      </w:r>
    </w:p>
    <w:p w:rsidR="00760098" w:rsidRDefault="00760098" w:rsidP="007000AD">
      <w:pPr>
        <w:spacing w:after="0"/>
        <w:ind w:left="0"/>
        <w:rPr>
          <w:rFonts w:eastAsia="Times New Roman" w:cs="Times New Roman"/>
          <w:color w:val="000000"/>
          <w:szCs w:val="32"/>
          <w:u w:val="single"/>
          <w:lang w:eastAsia="sv-SE"/>
        </w:rPr>
      </w:pPr>
    </w:p>
    <w:tbl>
      <w:tblPr>
        <w:tblStyle w:val="Tabellrutnt"/>
        <w:tblW w:w="0" w:type="auto"/>
        <w:tblLook w:val="04A0" w:firstRow="1" w:lastRow="0" w:firstColumn="1" w:lastColumn="0" w:noHBand="0" w:noVBand="1"/>
      </w:tblPr>
      <w:tblGrid>
        <w:gridCol w:w="6799"/>
      </w:tblGrid>
      <w:tr w:rsidR="00760098" w:rsidTr="00760098">
        <w:tc>
          <w:tcPr>
            <w:tcW w:w="6799" w:type="dxa"/>
          </w:tcPr>
          <w:p w:rsidR="00760098" w:rsidRPr="00760098" w:rsidRDefault="00760098" w:rsidP="00760098">
            <w:pPr>
              <w:ind w:left="0"/>
              <w:rPr>
                <w:rFonts w:ascii="Futura PT Bold" w:eastAsia="Times New Roman" w:hAnsi="Futura PT Bold" w:cs="Times New Roman"/>
                <w:b/>
                <w:color w:val="000000"/>
                <w:szCs w:val="32"/>
                <w:lang w:eastAsia="sv-SE"/>
              </w:rPr>
            </w:pPr>
            <w:r w:rsidRPr="00760098">
              <w:rPr>
                <w:rFonts w:ascii="Futura PT Bold" w:eastAsia="Times New Roman" w:hAnsi="Futura PT Bold" w:cs="Times New Roman"/>
                <w:b/>
                <w:color w:val="000000"/>
                <w:szCs w:val="32"/>
                <w:lang w:eastAsia="sv-SE"/>
              </w:rPr>
              <w:t>Mail</w:t>
            </w:r>
          </w:p>
          <w:p w:rsidR="00760098" w:rsidRPr="007F3E26" w:rsidRDefault="007F3E26" w:rsidP="00760098">
            <w:pPr>
              <w:ind w:left="0"/>
              <w:rPr>
                <w:rFonts w:eastAsia="Times New Roman" w:cs="Times New Roman"/>
                <w:color w:val="808080" w:themeColor="background1" w:themeShade="80"/>
                <w:szCs w:val="32"/>
                <w:lang w:eastAsia="sv-SE"/>
              </w:rPr>
            </w:pPr>
            <w:r w:rsidRPr="007F3E26">
              <w:rPr>
                <w:rFonts w:eastAsia="Times New Roman" w:cs="Times New Roman"/>
                <w:color w:val="808080" w:themeColor="background1" w:themeShade="80"/>
                <w:szCs w:val="32"/>
                <w:lang w:eastAsia="sv-SE"/>
              </w:rPr>
              <w:t>rkuf.ort@redcross.se</w:t>
            </w:r>
          </w:p>
          <w:p w:rsidR="00760098" w:rsidRPr="009106D4" w:rsidRDefault="007F3E26" w:rsidP="007000AD">
            <w:pPr>
              <w:ind w:left="0"/>
              <w:rPr>
                <w:rFonts w:eastAsia="Times New Roman" w:cs="Times New Roman"/>
                <w:color w:val="808080" w:themeColor="background1" w:themeShade="80"/>
                <w:szCs w:val="32"/>
                <w:lang w:eastAsia="sv-SE"/>
              </w:rPr>
            </w:pPr>
            <w:r>
              <w:rPr>
                <w:rFonts w:eastAsia="Times New Roman" w:cs="Times New Roman"/>
                <w:color w:val="808080" w:themeColor="background1" w:themeShade="80"/>
                <w:szCs w:val="32"/>
                <w:lang w:eastAsia="sv-SE"/>
              </w:rPr>
              <w:t xml:space="preserve">Lösenord: </w:t>
            </w:r>
            <w:proofErr w:type="spellStart"/>
            <w:proofErr w:type="gramStart"/>
            <w:r>
              <w:rPr>
                <w:rFonts w:eastAsia="Times New Roman" w:cs="Times New Roman"/>
                <w:color w:val="808080" w:themeColor="background1" w:themeShade="80"/>
                <w:szCs w:val="32"/>
                <w:lang w:eastAsia="sv-SE"/>
              </w:rPr>
              <w:t>xxxx</w:t>
            </w:r>
            <w:proofErr w:type="spellEnd"/>
            <w:r>
              <w:rPr>
                <w:rFonts w:eastAsia="Times New Roman" w:cs="Times New Roman"/>
                <w:color w:val="808080" w:themeColor="background1" w:themeShade="80"/>
                <w:szCs w:val="32"/>
                <w:lang w:eastAsia="sv-SE"/>
              </w:rPr>
              <w:t xml:space="preserve">  </w:t>
            </w:r>
            <w:r w:rsidR="00760098" w:rsidRPr="009106D4">
              <w:rPr>
                <w:rFonts w:eastAsia="Times New Roman" w:cs="Times New Roman"/>
                <w:color w:val="808080" w:themeColor="background1" w:themeShade="80"/>
                <w:szCs w:val="32"/>
                <w:lang w:eastAsia="sv-SE"/>
              </w:rPr>
              <w:t>(måste</w:t>
            </w:r>
            <w:proofErr w:type="gramEnd"/>
            <w:r w:rsidR="00760098" w:rsidRPr="009106D4">
              <w:rPr>
                <w:rFonts w:eastAsia="Times New Roman" w:cs="Times New Roman"/>
                <w:color w:val="808080" w:themeColor="background1" w:themeShade="80"/>
                <w:szCs w:val="32"/>
                <w:lang w:eastAsia="sv-SE"/>
              </w:rPr>
              <w:t xml:space="preserve"> ändras var 45e dag)</w:t>
            </w:r>
          </w:p>
          <w:p w:rsidR="00760098" w:rsidRPr="00760098" w:rsidRDefault="00760098" w:rsidP="007000AD">
            <w:pPr>
              <w:ind w:left="0"/>
              <w:rPr>
                <w:rFonts w:eastAsia="Times New Roman" w:cs="Times New Roman"/>
                <w:color w:val="000000"/>
                <w:szCs w:val="32"/>
                <w:lang w:eastAsia="sv-SE"/>
              </w:rPr>
            </w:pPr>
          </w:p>
        </w:tc>
      </w:tr>
      <w:tr w:rsidR="00760098" w:rsidTr="00760098">
        <w:tc>
          <w:tcPr>
            <w:tcW w:w="6799" w:type="dxa"/>
          </w:tcPr>
          <w:p w:rsidR="00760098" w:rsidRPr="00760098" w:rsidRDefault="00352B52" w:rsidP="00760098">
            <w:pPr>
              <w:ind w:left="0"/>
              <w:rPr>
                <w:rFonts w:ascii="Futura PT Bold" w:eastAsia="Times New Roman" w:hAnsi="Futura PT Bold" w:cs="Times New Roman"/>
                <w:color w:val="000000"/>
                <w:szCs w:val="32"/>
                <w:lang w:eastAsia="sv-SE"/>
              </w:rPr>
            </w:pPr>
            <w:r>
              <w:rPr>
                <w:rFonts w:ascii="Futura PT Bold" w:eastAsia="Times New Roman" w:hAnsi="Futura PT Bold" w:cs="Times New Roman"/>
                <w:color w:val="000000"/>
                <w:szCs w:val="32"/>
                <w:lang w:eastAsia="sv-SE"/>
              </w:rPr>
              <w:t>Postadress/besöksadress</w:t>
            </w:r>
            <w:bookmarkStart w:id="0" w:name="_GoBack"/>
            <w:bookmarkEnd w:id="0"/>
          </w:p>
          <w:p w:rsidR="00760098" w:rsidRPr="009106D4" w:rsidRDefault="00E77A6D" w:rsidP="00760098">
            <w:pPr>
              <w:ind w:left="0"/>
              <w:rPr>
                <w:rFonts w:eastAsia="Times New Roman" w:cs="Times New Roman"/>
                <w:color w:val="808080" w:themeColor="background1" w:themeShade="80"/>
                <w:szCs w:val="32"/>
                <w:lang w:eastAsia="sv-SE"/>
              </w:rPr>
            </w:pPr>
            <w:r>
              <w:rPr>
                <w:rFonts w:eastAsia="Times New Roman" w:cs="Times New Roman"/>
                <w:color w:val="808080" w:themeColor="background1" w:themeShade="80"/>
                <w:szCs w:val="32"/>
                <w:lang w:eastAsia="sv-SE"/>
              </w:rPr>
              <w:t>Gatuadress</w:t>
            </w:r>
          </w:p>
          <w:p w:rsidR="00760098" w:rsidRPr="009106D4" w:rsidRDefault="00E77A6D" w:rsidP="00760098">
            <w:pPr>
              <w:ind w:left="0"/>
              <w:rPr>
                <w:rFonts w:eastAsia="Times New Roman" w:cs="Times New Roman"/>
                <w:color w:val="808080" w:themeColor="background1" w:themeShade="80"/>
                <w:szCs w:val="32"/>
                <w:lang w:eastAsia="sv-SE"/>
              </w:rPr>
            </w:pPr>
            <w:r>
              <w:rPr>
                <w:rFonts w:eastAsia="Times New Roman" w:cs="Times New Roman"/>
                <w:color w:val="808080" w:themeColor="background1" w:themeShade="80"/>
                <w:szCs w:val="32"/>
                <w:lang w:eastAsia="sv-SE"/>
              </w:rPr>
              <w:t>Postnummer Ort</w:t>
            </w:r>
          </w:p>
          <w:p w:rsidR="00760098" w:rsidRPr="00760098" w:rsidRDefault="00760098" w:rsidP="00760098">
            <w:pPr>
              <w:ind w:left="0"/>
              <w:rPr>
                <w:rFonts w:ascii="Futura PT Bold" w:eastAsia="Times New Roman" w:hAnsi="Futura PT Bold" w:cs="Times New Roman"/>
                <w:b/>
                <w:color w:val="000000"/>
                <w:szCs w:val="32"/>
                <w:lang w:eastAsia="sv-SE"/>
              </w:rPr>
            </w:pPr>
          </w:p>
        </w:tc>
      </w:tr>
      <w:tr w:rsidR="00760098" w:rsidTr="00760098">
        <w:tc>
          <w:tcPr>
            <w:tcW w:w="6799" w:type="dxa"/>
          </w:tcPr>
          <w:p w:rsidR="00760098" w:rsidRPr="00760098" w:rsidRDefault="00760098" w:rsidP="00760098">
            <w:pPr>
              <w:ind w:left="0"/>
              <w:rPr>
                <w:rFonts w:ascii="Futura PT Bold" w:eastAsia="Times New Roman" w:hAnsi="Futura PT Bold" w:cs="Times New Roman"/>
                <w:color w:val="000000"/>
                <w:szCs w:val="32"/>
                <w:lang w:eastAsia="sv-SE"/>
              </w:rPr>
            </w:pPr>
            <w:r w:rsidRPr="00760098">
              <w:rPr>
                <w:rFonts w:ascii="Futura PT Bold" w:eastAsia="Times New Roman" w:hAnsi="Futura PT Bold" w:cs="Times New Roman"/>
                <w:color w:val="000000"/>
                <w:szCs w:val="32"/>
                <w:lang w:eastAsia="sv-SE"/>
              </w:rPr>
              <w:t>Organisationsnummer</w:t>
            </w:r>
          </w:p>
          <w:p w:rsidR="00760098" w:rsidRPr="009106D4" w:rsidRDefault="00760098" w:rsidP="00760098">
            <w:pPr>
              <w:ind w:left="0"/>
              <w:rPr>
                <w:rFonts w:eastAsia="Times New Roman" w:cs="Times New Roman"/>
                <w:color w:val="808080" w:themeColor="background1" w:themeShade="80"/>
                <w:szCs w:val="32"/>
                <w:lang w:eastAsia="sv-SE"/>
              </w:rPr>
            </w:pPr>
            <w:proofErr w:type="spellStart"/>
            <w:r w:rsidRPr="009106D4">
              <w:rPr>
                <w:rFonts w:eastAsia="Times New Roman" w:cs="Times New Roman"/>
                <w:color w:val="808080" w:themeColor="background1" w:themeShade="80"/>
                <w:szCs w:val="32"/>
                <w:lang w:eastAsia="sv-SE"/>
              </w:rPr>
              <w:t>Xxxxxxxxxxxx</w:t>
            </w:r>
            <w:proofErr w:type="spellEnd"/>
          </w:p>
          <w:p w:rsidR="00760098" w:rsidRPr="00760098" w:rsidRDefault="00760098" w:rsidP="00760098">
            <w:pPr>
              <w:ind w:left="0"/>
              <w:rPr>
                <w:rFonts w:ascii="Futura PT Bold" w:eastAsia="Times New Roman" w:hAnsi="Futura PT Bold" w:cs="Times New Roman"/>
                <w:color w:val="000000"/>
                <w:szCs w:val="32"/>
                <w:lang w:eastAsia="sv-SE"/>
              </w:rPr>
            </w:pPr>
          </w:p>
        </w:tc>
      </w:tr>
      <w:tr w:rsidR="00760098" w:rsidTr="00760098">
        <w:tc>
          <w:tcPr>
            <w:tcW w:w="6799" w:type="dxa"/>
          </w:tcPr>
          <w:p w:rsidR="00760098" w:rsidRPr="00760098" w:rsidRDefault="00760098" w:rsidP="00760098">
            <w:pPr>
              <w:ind w:left="0"/>
              <w:rPr>
                <w:rFonts w:ascii="Futura PT Bold" w:eastAsia="Times New Roman" w:hAnsi="Futura PT Bold" w:cs="Times New Roman"/>
                <w:color w:val="000000"/>
                <w:szCs w:val="24"/>
                <w:lang w:eastAsia="sv-SE"/>
              </w:rPr>
            </w:pPr>
            <w:r w:rsidRPr="00760098">
              <w:rPr>
                <w:rFonts w:ascii="Futura PT Bold" w:eastAsia="Times New Roman" w:hAnsi="Futura PT Bold" w:cs="Times New Roman"/>
                <w:color w:val="000000"/>
                <w:szCs w:val="24"/>
                <w:lang w:eastAsia="sv-SE"/>
              </w:rPr>
              <w:t>Bankuppgifter</w:t>
            </w:r>
          </w:p>
          <w:p w:rsidR="00760098" w:rsidRPr="009106D4" w:rsidRDefault="00760098" w:rsidP="00760098">
            <w:pPr>
              <w:ind w:left="0"/>
              <w:rPr>
                <w:rFonts w:eastAsia="Times New Roman" w:cs="Times New Roman"/>
                <w:color w:val="808080" w:themeColor="background1" w:themeShade="80"/>
                <w:szCs w:val="24"/>
                <w:lang w:eastAsia="sv-SE"/>
              </w:rPr>
            </w:pPr>
            <w:r w:rsidRPr="009106D4">
              <w:rPr>
                <w:rFonts w:eastAsia="Times New Roman" w:cs="Times New Roman"/>
                <w:color w:val="808080" w:themeColor="background1" w:themeShade="80"/>
                <w:szCs w:val="24"/>
                <w:lang w:eastAsia="sv-SE"/>
              </w:rPr>
              <w:t xml:space="preserve">BG </w:t>
            </w:r>
            <w:proofErr w:type="spellStart"/>
            <w:r w:rsidRPr="009106D4">
              <w:rPr>
                <w:rFonts w:eastAsia="Times New Roman" w:cs="Times New Roman"/>
                <w:color w:val="808080" w:themeColor="background1" w:themeShade="80"/>
                <w:szCs w:val="24"/>
                <w:lang w:eastAsia="sv-SE"/>
              </w:rPr>
              <w:t>xxxxxx</w:t>
            </w:r>
            <w:proofErr w:type="spellEnd"/>
            <w:r w:rsidRPr="009106D4">
              <w:rPr>
                <w:rFonts w:eastAsia="Times New Roman" w:cs="Times New Roman"/>
                <w:color w:val="808080" w:themeColor="background1" w:themeShade="80"/>
                <w:szCs w:val="24"/>
                <w:lang w:eastAsia="sv-SE"/>
              </w:rPr>
              <w:t xml:space="preserve"> xxx</w:t>
            </w:r>
          </w:p>
          <w:p w:rsidR="00760098" w:rsidRPr="00760098" w:rsidRDefault="00760098" w:rsidP="00760098">
            <w:pPr>
              <w:ind w:left="0"/>
              <w:rPr>
                <w:rFonts w:ascii="Futura PT Bold" w:eastAsia="Times New Roman" w:hAnsi="Futura PT Bold" w:cs="Times New Roman"/>
                <w:color w:val="000000"/>
                <w:szCs w:val="32"/>
                <w:lang w:eastAsia="sv-SE"/>
              </w:rPr>
            </w:pPr>
          </w:p>
        </w:tc>
      </w:tr>
      <w:tr w:rsidR="00760098" w:rsidTr="00760098">
        <w:tc>
          <w:tcPr>
            <w:tcW w:w="6799" w:type="dxa"/>
          </w:tcPr>
          <w:p w:rsidR="00760098" w:rsidRPr="00760098" w:rsidRDefault="00760098" w:rsidP="00760098">
            <w:pPr>
              <w:ind w:left="0"/>
              <w:rPr>
                <w:rFonts w:ascii="Futura PT Bold" w:eastAsia="Times New Roman" w:hAnsi="Futura PT Bold" w:cs="Times New Roman"/>
                <w:color w:val="000000"/>
                <w:szCs w:val="24"/>
                <w:lang w:eastAsia="sv-SE"/>
              </w:rPr>
            </w:pPr>
            <w:proofErr w:type="spellStart"/>
            <w:r w:rsidRPr="00760098">
              <w:rPr>
                <w:rFonts w:ascii="Futura PT Bold" w:eastAsia="Times New Roman" w:hAnsi="Futura PT Bold" w:cs="Times New Roman"/>
                <w:color w:val="000000"/>
                <w:szCs w:val="24"/>
                <w:lang w:eastAsia="sv-SE"/>
              </w:rPr>
              <w:t>Instagram</w:t>
            </w:r>
            <w:proofErr w:type="spellEnd"/>
          </w:p>
          <w:p w:rsidR="00760098" w:rsidRPr="009106D4" w:rsidRDefault="00760098" w:rsidP="00760098">
            <w:pPr>
              <w:ind w:left="0"/>
              <w:rPr>
                <w:rFonts w:eastAsia="Times New Roman" w:cs="Times New Roman"/>
                <w:color w:val="808080" w:themeColor="background1" w:themeShade="80"/>
                <w:szCs w:val="24"/>
                <w:lang w:eastAsia="sv-SE"/>
              </w:rPr>
            </w:pPr>
            <w:proofErr w:type="spellStart"/>
            <w:r w:rsidRPr="009106D4">
              <w:rPr>
                <w:rFonts w:eastAsia="Times New Roman" w:cs="Times New Roman"/>
                <w:color w:val="808080" w:themeColor="background1" w:themeShade="80"/>
                <w:szCs w:val="24"/>
                <w:lang w:eastAsia="sv-SE"/>
              </w:rPr>
              <w:t>Inlogg</w:t>
            </w:r>
            <w:proofErr w:type="spellEnd"/>
            <w:r w:rsidRPr="009106D4">
              <w:rPr>
                <w:rFonts w:eastAsia="Times New Roman" w:cs="Times New Roman"/>
                <w:color w:val="808080" w:themeColor="background1" w:themeShade="80"/>
                <w:szCs w:val="24"/>
                <w:lang w:eastAsia="sv-SE"/>
              </w:rPr>
              <w:t xml:space="preserve">: </w:t>
            </w:r>
            <w:proofErr w:type="spellStart"/>
            <w:r w:rsidRPr="009106D4">
              <w:rPr>
                <w:rFonts w:eastAsia="Times New Roman" w:cs="Times New Roman"/>
                <w:color w:val="808080" w:themeColor="background1" w:themeShade="80"/>
                <w:szCs w:val="24"/>
                <w:lang w:eastAsia="sv-SE"/>
              </w:rPr>
              <w:t>Rkuf_instagramnamn</w:t>
            </w:r>
            <w:proofErr w:type="spellEnd"/>
          </w:p>
          <w:p w:rsidR="00760098" w:rsidRPr="009106D4" w:rsidRDefault="00760098" w:rsidP="00760098">
            <w:pPr>
              <w:ind w:left="0"/>
              <w:rPr>
                <w:rFonts w:eastAsia="Times New Roman" w:cs="Times New Roman"/>
                <w:color w:val="808080" w:themeColor="background1" w:themeShade="80"/>
                <w:szCs w:val="24"/>
                <w:lang w:eastAsia="sv-SE"/>
              </w:rPr>
            </w:pPr>
            <w:r w:rsidRPr="009106D4">
              <w:rPr>
                <w:rFonts w:eastAsia="Times New Roman" w:cs="Times New Roman"/>
                <w:color w:val="808080" w:themeColor="background1" w:themeShade="80"/>
                <w:szCs w:val="24"/>
                <w:lang w:eastAsia="sv-SE"/>
              </w:rPr>
              <w:t xml:space="preserve">Lösenord: </w:t>
            </w:r>
            <w:proofErr w:type="spellStart"/>
            <w:r w:rsidRPr="009106D4">
              <w:rPr>
                <w:rFonts w:eastAsia="Times New Roman" w:cs="Times New Roman"/>
                <w:color w:val="808080" w:themeColor="background1" w:themeShade="80"/>
                <w:szCs w:val="24"/>
                <w:lang w:eastAsia="sv-SE"/>
              </w:rPr>
              <w:t>xxxx</w:t>
            </w:r>
            <w:proofErr w:type="spellEnd"/>
          </w:p>
          <w:p w:rsidR="00760098" w:rsidRPr="00760098" w:rsidRDefault="00760098" w:rsidP="00760098">
            <w:pPr>
              <w:ind w:left="0"/>
              <w:rPr>
                <w:rFonts w:ascii="Futura PT Bold" w:eastAsia="Times New Roman" w:hAnsi="Futura PT Bold" w:cs="Times New Roman"/>
                <w:color w:val="000000"/>
                <w:szCs w:val="32"/>
                <w:lang w:eastAsia="sv-SE"/>
              </w:rPr>
            </w:pPr>
          </w:p>
        </w:tc>
      </w:tr>
      <w:tr w:rsidR="00760098" w:rsidTr="00760098">
        <w:tc>
          <w:tcPr>
            <w:tcW w:w="6799" w:type="dxa"/>
          </w:tcPr>
          <w:p w:rsidR="00760098" w:rsidRPr="009106D4" w:rsidRDefault="00760098" w:rsidP="00760098">
            <w:pPr>
              <w:ind w:left="0"/>
              <w:rPr>
                <w:rFonts w:ascii="Futura PT Bold" w:eastAsia="Times New Roman" w:hAnsi="Futura PT Bold" w:cs="Times New Roman"/>
                <w:szCs w:val="24"/>
                <w:lang w:eastAsia="sv-SE"/>
              </w:rPr>
            </w:pPr>
            <w:r w:rsidRPr="009106D4">
              <w:rPr>
                <w:rFonts w:ascii="Futura PT Bold" w:eastAsia="Times New Roman" w:hAnsi="Futura PT Bold" w:cs="Times New Roman"/>
                <w:szCs w:val="24"/>
                <w:lang w:eastAsia="sv-SE"/>
              </w:rPr>
              <w:t>Hemsidan</w:t>
            </w:r>
          </w:p>
          <w:p w:rsidR="00760098" w:rsidRPr="009106D4" w:rsidRDefault="00760098" w:rsidP="00760098">
            <w:pPr>
              <w:ind w:left="0"/>
              <w:rPr>
                <w:rFonts w:eastAsia="Times New Roman" w:cs="Times New Roman"/>
                <w:color w:val="808080" w:themeColor="background1" w:themeShade="80"/>
                <w:szCs w:val="24"/>
                <w:lang w:eastAsia="sv-SE"/>
              </w:rPr>
            </w:pPr>
            <w:proofErr w:type="spellStart"/>
            <w:r w:rsidRPr="009106D4">
              <w:rPr>
                <w:rFonts w:eastAsia="Times New Roman" w:cs="Times New Roman"/>
                <w:color w:val="808080" w:themeColor="background1" w:themeShade="80"/>
                <w:szCs w:val="24"/>
                <w:lang w:eastAsia="sv-SE"/>
              </w:rPr>
              <w:t>Inlogg</w:t>
            </w:r>
            <w:proofErr w:type="spellEnd"/>
            <w:r w:rsidRPr="009106D4">
              <w:rPr>
                <w:rFonts w:eastAsia="Times New Roman" w:cs="Times New Roman"/>
                <w:color w:val="808080" w:themeColor="background1" w:themeShade="80"/>
                <w:szCs w:val="24"/>
                <w:lang w:eastAsia="sv-SE"/>
              </w:rPr>
              <w:t>:</w:t>
            </w:r>
          </w:p>
          <w:p w:rsidR="00760098" w:rsidRPr="009106D4" w:rsidRDefault="00760098" w:rsidP="00760098">
            <w:pPr>
              <w:ind w:left="0"/>
              <w:rPr>
                <w:rFonts w:eastAsia="Times New Roman" w:cs="Times New Roman"/>
                <w:color w:val="808080" w:themeColor="background1" w:themeShade="80"/>
                <w:szCs w:val="24"/>
                <w:lang w:eastAsia="sv-SE"/>
              </w:rPr>
            </w:pPr>
            <w:r w:rsidRPr="009106D4">
              <w:rPr>
                <w:rFonts w:eastAsia="Times New Roman" w:cs="Times New Roman"/>
                <w:color w:val="808080" w:themeColor="background1" w:themeShade="80"/>
                <w:szCs w:val="24"/>
                <w:lang w:eastAsia="sv-SE"/>
              </w:rPr>
              <w:t>Lösenord:</w:t>
            </w:r>
          </w:p>
          <w:p w:rsidR="00760098" w:rsidRPr="00760098" w:rsidRDefault="00760098" w:rsidP="00760098">
            <w:pPr>
              <w:ind w:left="0"/>
              <w:rPr>
                <w:rFonts w:ascii="Futura PT Bold" w:eastAsia="Times New Roman" w:hAnsi="Futura PT Bold" w:cs="Times New Roman"/>
                <w:color w:val="000000"/>
                <w:szCs w:val="32"/>
                <w:lang w:eastAsia="sv-SE"/>
              </w:rPr>
            </w:pPr>
          </w:p>
        </w:tc>
      </w:tr>
      <w:tr w:rsidR="00760098" w:rsidTr="00760098">
        <w:tc>
          <w:tcPr>
            <w:tcW w:w="6799" w:type="dxa"/>
          </w:tcPr>
          <w:p w:rsidR="00760098" w:rsidRPr="00C65954" w:rsidRDefault="00760098" w:rsidP="00760098">
            <w:pPr>
              <w:ind w:left="0"/>
              <w:rPr>
                <w:rFonts w:ascii="Futura PT Bold" w:eastAsia="Times New Roman" w:hAnsi="Futura PT Bold" w:cs="Times New Roman"/>
                <w:color w:val="000000"/>
                <w:szCs w:val="24"/>
                <w:lang w:eastAsia="sv-SE"/>
              </w:rPr>
            </w:pPr>
            <w:r>
              <w:rPr>
                <w:rFonts w:ascii="Futura PT Bold" w:eastAsia="Times New Roman" w:hAnsi="Futura PT Bold" w:cs="Times New Roman"/>
                <w:color w:val="000000"/>
                <w:szCs w:val="24"/>
                <w:lang w:eastAsia="sv-SE"/>
              </w:rPr>
              <w:t>Verksamheterna</w:t>
            </w:r>
            <w:r w:rsidRPr="00C65954">
              <w:rPr>
                <w:rFonts w:ascii="Futura PT Bold" w:eastAsia="Times New Roman" w:hAnsi="Futura PT Bold" w:cs="Times New Roman"/>
                <w:color w:val="000000"/>
                <w:szCs w:val="24"/>
                <w:lang w:eastAsia="sv-SE"/>
              </w:rPr>
              <w:t>:</w:t>
            </w:r>
          </w:p>
          <w:p w:rsidR="00760098" w:rsidRPr="009106D4" w:rsidRDefault="00760098" w:rsidP="00760098">
            <w:pPr>
              <w:ind w:left="0"/>
              <w:rPr>
                <w:rFonts w:eastAsia="Times New Roman" w:cs="Times New Roman"/>
                <w:color w:val="808080" w:themeColor="background1" w:themeShade="80"/>
                <w:szCs w:val="24"/>
                <w:lang w:eastAsia="sv-SE"/>
              </w:rPr>
            </w:pPr>
            <w:r w:rsidRPr="009106D4">
              <w:rPr>
                <w:rFonts w:eastAsia="Times New Roman" w:cs="Times New Roman"/>
                <w:color w:val="808080" w:themeColor="background1" w:themeShade="80"/>
                <w:szCs w:val="24"/>
                <w:lang w:eastAsia="sv-SE"/>
              </w:rPr>
              <w:t>Verksamhet 1: Namn på verksamhetsledare, mail + telefon</w:t>
            </w:r>
          </w:p>
          <w:p w:rsidR="00760098" w:rsidRPr="009106D4" w:rsidRDefault="00760098" w:rsidP="00760098">
            <w:pPr>
              <w:ind w:left="0"/>
              <w:rPr>
                <w:rFonts w:eastAsia="Times New Roman" w:cs="Times New Roman"/>
                <w:color w:val="808080" w:themeColor="background1" w:themeShade="80"/>
                <w:szCs w:val="24"/>
                <w:lang w:eastAsia="sv-SE"/>
              </w:rPr>
            </w:pPr>
            <w:r w:rsidRPr="009106D4">
              <w:rPr>
                <w:rFonts w:eastAsia="Times New Roman" w:cs="Times New Roman"/>
                <w:color w:val="808080" w:themeColor="background1" w:themeShade="80"/>
                <w:szCs w:val="24"/>
                <w:lang w:eastAsia="sv-SE"/>
              </w:rPr>
              <w:t>Verksamhet 2: Namn på verksamhetsledare, mail + telefon</w:t>
            </w:r>
          </w:p>
          <w:p w:rsidR="00760098" w:rsidRPr="009106D4" w:rsidRDefault="00760098" w:rsidP="00760098">
            <w:pPr>
              <w:ind w:left="0"/>
              <w:rPr>
                <w:rFonts w:eastAsia="Times New Roman" w:cs="Times New Roman"/>
                <w:color w:val="808080" w:themeColor="background1" w:themeShade="80"/>
                <w:szCs w:val="24"/>
                <w:lang w:eastAsia="sv-SE"/>
              </w:rPr>
            </w:pPr>
            <w:r w:rsidRPr="009106D4">
              <w:rPr>
                <w:rFonts w:eastAsia="Times New Roman" w:cs="Times New Roman"/>
                <w:color w:val="808080" w:themeColor="background1" w:themeShade="80"/>
                <w:szCs w:val="24"/>
                <w:lang w:eastAsia="sv-SE"/>
              </w:rPr>
              <w:t>Verksamhet 3: Namn på verksamhetsledare, mail + telefon</w:t>
            </w:r>
          </w:p>
          <w:p w:rsidR="00760098" w:rsidRPr="00760098" w:rsidRDefault="00760098" w:rsidP="00760098">
            <w:pPr>
              <w:ind w:left="0"/>
              <w:rPr>
                <w:rFonts w:ascii="Futura PT Bold" w:eastAsia="Times New Roman" w:hAnsi="Futura PT Bold" w:cs="Times New Roman"/>
                <w:color w:val="000000"/>
                <w:szCs w:val="24"/>
                <w:lang w:eastAsia="sv-SE"/>
              </w:rPr>
            </w:pPr>
          </w:p>
        </w:tc>
      </w:tr>
      <w:tr w:rsidR="009106D4" w:rsidTr="00760098">
        <w:tc>
          <w:tcPr>
            <w:tcW w:w="6799" w:type="dxa"/>
          </w:tcPr>
          <w:p w:rsidR="009106D4" w:rsidRDefault="009106D4" w:rsidP="00760098">
            <w:pPr>
              <w:ind w:left="0"/>
              <w:rPr>
                <w:rFonts w:ascii="Futura PT Bold" w:eastAsia="Times New Roman" w:hAnsi="Futura PT Bold" w:cs="Times New Roman"/>
                <w:color w:val="000000"/>
                <w:szCs w:val="24"/>
                <w:lang w:eastAsia="sv-SE"/>
              </w:rPr>
            </w:pPr>
            <w:r>
              <w:rPr>
                <w:rFonts w:ascii="Futura PT Bold" w:eastAsia="Times New Roman" w:hAnsi="Futura PT Bold" w:cs="Times New Roman"/>
                <w:color w:val="000000"/>
                <w:szCs w:val="24"/>
                <w:lang w:eastAsia="sv-SE"/>
              </w:rPr>
              <w:t>Personal</w:t>
            </w:r>
          </w:p>
          <w:p w:rsidR="009106D4" w:rsidRPr="009106D4" w:rsidRDefault="009106D4" w:rsidP="00760098">
            <w:pPr>
              <w:ind w:left="0"/>
              <w:rPr>
                <w:rFonts w:eastAsia="Times New Roman" w:cs="Times New Roman"/>
                <w:color w:val="808080" w:themeColor="background1" w:themeShade="80"/>
                <w:szCs w:val="24"/>
                <w:lang w:eastAsia="sv-SE"/>
              </w:rPr>
            </w:pPr>
            <w:r w:rsidRPr="009106D4">
              <w:rPr>
                <w:rFonts w:eastAsia="Times New Roman" w:cs="Times New Roman"/>
                <w:color w:val="808080" w:themeColor="background1" w:themeShade="80"/>
                <w:szCs w:val="24"/>
                <w:lang w:eastAsia="sv-SE"/>
              </w:rPr>
              <w:t xml:space="preserve">Föreningsutvecklare: </w:t>
            </w:r>
            <w:r w:rsidRPr="009106D4">
              <w:rPr>
                <w:rFonts w:eastAsia="Times New Roman" w:cs="Times New Roman"/>
                <w:color w:val="808080" w:themeColor="background1" w:themeShade="80"/>
                <w:szCs w:val="24"/>
                <w:lang w:eastAsia="sv-SE"/>
              </w:rPr>
              <w:br/>
              <w:t>Annan personal ni brukar ha kontakt med?</w:t>
            </w:r>
          </w:p>
          <w:p w:rsidR="009106D4" w:rsidRPr="009106D4" w:rsidRDefault="009106D4" w:rsidP="00760098">
            <w:pPr>
              <w:ind w:left="0"/>
              <w:rPr>
                <w:rFonts w:eastAsia="Times New Roman" w:cs="Times New Roman"/>
                <w:color w:val="000000"/>
                <w:szCs w:val="24"/>
                <w:lang w:eastAsia="sv-SE"/>
              </w:rPr>
            </w:pPr>
          </w:p>
        </w:tc>
      </w:tr>
    </w:tbl>
    <w:p w:rsidR="00F514FB" w:rsidRDefault="00F514FB" w:rsidP="007000AD">
      <w:pPr>
        <w:spacing w:after="0"/>
        <w:ind w:left="0"/>
        <w:rPr>
          <w:rFonts w:eastAsia="Times New Roman" w:cs="Times New Roman"/>
          <w:color w:val="000000"/>
          <w:szCs w:val="32"/>
          <w:lang w:eastAsia="sv-SE"/>
        </w:rPr>
      </w:pPr>
    </w:p>
    <w:p w:rsidR="00F514FB" w:rsidRDefault="00F514FB" w:rsidP="007000AD">
      <w:pPr>
        <w:spacing w:after="0"/>
        <w:ind w:left="0"/>
        <w:rPr>
          <w:rFonts w:eastAsia="Times New Roman" w:cs="Times New Roman"/>
          <w:color w:val="000000"/>
          <w:szCs w:val="32"/>
          <w:lang w:eastAsia="sv-SE"/>
        </w:rPr>
      </w:pPr>
    </w:p>
    <w:p w:rsidR="00F514FB" w:rsidRPr="00F514FB" w:rsidRDefault="00F514FB" w:rsidP="007000AD">
      <w:pPr>
        <w:spacing w:after="0"/>
        <w:ind w:left="0"/>
        <w:rPr>
          <w:rFonts w:eastAsia="Times New Roman" w:cs="Times New Roman"/>
          <w:color w:val="000000"/>
          <w:szCs w:val="24"/>
          <w:lang w:eastAsia="sv-SE"/>
        </w:rPr>
      </w:pPr>
    </w:p>
    <w:p w:rsidR="00C65954" w:rsidRPr="00C65954" w:rsidRDefault="00C65954" w:rsidP="007000AD">
      <w:pPr>
        <w:spacing w:after="0"/>
        <w:ind w:left="0"/>
        <w:rPr>
          <w:rFonts w:ascii="Futura PT Bold" w:eastAsia="Times New Roman" w:hAnsi="Futura PT Bold" w:cs="Times New Roman"/>
          <w:color w:val="000000"/>
          <w:sz w:val="32"/>
          <w:szCs w:val="24"/>
          <w:lang w:eastAsia="sv-SE"/>
        </w:rPr>
      </w:pPr>
      <w:r w:rsidRPr="00C65954">
        <w:rPr>
          <w:rFonts w:ascii="Futura PT Bold" w:eastAsia="Times New Roman" w:hAnsi="Futura PT Bold" w:cs="Times New Roman"/>
          <w:color w:val="000000"/>
          <w:sz w:val="32"/>
          <w:szCs w:val="24"/>
          <w:lang w:eastAsia="sv-SE"/>
        </w:rPr>
        <w:lastRenderedPageBreak/>
        <w:t>Rutiner</w:t>
      </w:r>
    </w:p>
    <w:p w:rsidR="009106D4" w:rsidRDefault="009106D4" w:rsidP="007000AD">
      <w:pPr>
        <w:spacing w:after="0"/>
        <w:ind w:left="0"/>
        <w:rPr>
          <w:rFonts w:eastAsia="Times New Roman" w:cs="Times New Roman"/>
          <w:color w:val="808080" w:themeColor="background1" w:themeShade="80"/>
          <w:szCs w:val="24"/>
          <w:lang w:eastAsia="sv-SE"/>
        </w:rPr>
      </w:pPr>
      <w:r>
        <w:rPr>
          <w:rFonts w:eastAsia="Times New Roman" w:cs="Times New Roman"/>
          <w:color w:val="808080" w:themeColor="background1" w:themeShade="80"/>
          <w:szCs w:val="24"/>
          <w:lang w:eastAsia="sv-SE"/>
        </w:rPr>
        <w:t xml:space="preserve">Punkta upp under olika rubriker vad för olika rutiner som finns inom föreningen. Här kan ni också fylla på med information som kan göra det lättare för en ny styrelse att fortsätta arbetet på ett visst område. </w:t>
      </w:r>
    </w:p>
    <w:p w:rsidR="009106D4" w:rsidRPr="009106D4" w:rsidRDefault="009106D4" w:rsidP="007000AD">
      <w:pPr>
        <w:spacing w:after="0"/>
        <w:ind w:left="0"/>
        <w:rPr>
          <w:rFonts w:eastAsia="Times New Roman" w:cs="Times New Roman"/>
          <w:color w:val="808080" w:themeColor="background1" w:themeShade="80"/>
          <w:szCs w:val="24"/>
          <w:lang w:eastAsia="sv-SE"/>
        </w:rPr>
      </w:pPr>
    </w:p>
    <w:p w:rsidR="00760098" w:rsidRPr="009106D4" w:rsidRDefault="00760098" w:rsidP="007000AD">
      <w:pPr>
        <w:spacing w:after="0"/>
        <w:ind w:left="0"/>
        <w:rPr>
          <w:rFonts w:ascii="Futura PT Bold" w:eastAsia="Times New Roman" w:hAnsi="Futura PT Bold" w:cs="Times New Roman"/>
          <w:color w:val="808080" w:themeColor="background1" w:themeShade="80"/>
          <w:szCs w:val="24"/>
          <w:lang w:eastAsia="sv-SE"/>
        </w:rPr>
      </w:pPr>
      <w:r w:rsidRPr="009106D4">
        <w:rPr>
          <w:rFonts w:ascii="Futura PT Bold" w:eastAsia="Times New Roman" w:hAnsi="Futura PT Bold" w:cs="Times New Roman"/>
          <w:color w:val="808080" w:themeColor="background1" w:themeShade="80"/>
          <w:szCs w:val="24"/>
          <w:lang w:eastAsia="sv-SE"/>
        </w:rPr>
        <w:t>Styrelsemöten:</w:t>
      </w:r>
    </w:p>
    <w:p w:rsidR="00760098" w:rsidRPr="009106D4" w:rsidRDefault="00760098" w:rsidP="007000AD">
      <w:pPr>
        <w:spacing w:after="0"/>
        <w:ind w:left="0"/>
        <w:rPr>
          <w:rFonts w:eastAsia="Times New Roman" w:cs="Times New Roman"/>
          <w:color w:val="808080" w:themeColor="background1" w:themeShade="80"/>
          <w:szCs w:val="24"/>
          <w:lang w:eastAsia="sv-SE"/>
        </w:rPr>
      </w:pPr>
      <w:r w:rsidRPr="009106D4">
        <w:rPr>
          <w:rFonts w:eastAsia="Times New Roman" w:cs="Times New Roman"/>
          <w:color w:val="808080" w:themeColor="background1" w:themeShade="80"/>
          <w:szCs w:val="24"/>
          <w:lang w:eastAsia="sv-SE"/>
        </w:rPr>
        <w:t>Hur ofta brukar ni ha styrelsemöten? Finns</w:t>
      </w:r>
      <w:r w:rsidR="007F3E26">
        <w:rPr>
          <w:rFonts w:eastAsia="Times New Roman" w:cs="Times New Roman"/>
          <w:color w:val="808080" w:themeColor="background1" w:themeShade="80"/>
          <w:szCs w:val="24"/>
          <w:lang w:eastAsia="sv-SE"/>
        </w:rPr>
        <w:t xml:space="preserve"> det någon lokal ni kan vara i? Nycklar till denna? </w:t>
      </w:r>
      <w:r w:rsidRPr="009106D4">
        <w:rPr>
          <w:rFonts w:eastAsia="Times New Roman" w:cs="Times New Roman"/>
          <w:color w:val="808080" w:themeColor="background1" w:themeShade="80"/>
          <w:szCs w:val="24"/>
          <w:lang w:eastAsia="sv-SE"/>
        </w:rPr>
        <w:t xml:space="preserve">Behöver den bokas? Vad har ni för rutiner kring styrelsemöten? </w:t>
      </w:r>
      <w:r w:rsidR="009106D4">
        <w:rPr>
          <w:rFonts w:eastAsia="Times New Roman" w:cs="Times New Roman"/>
          <w:color w:val="808080" w:themeColor="background1" w:themeShade="80"/>
          <w:szCs w:val="24"/>
          <w:lang w:eastAsia="sv-SE"/>
        </w:rPr>
        <w:t xml:space="preserve">Var kan en skriva ut protokollen? </w:t>
      </w:r>
      <w:r w:rsidRPr="009106D4">
        <w:rPr>
          <w:rFonts w:eastAsia="Times New Roman" w:cs="Times New Roman"/>
          <w:color w:val="808080" w:themeColor="background1" w:themeShade="80"/>
          <w:szCs w:val="24"/>
          <w:lang w:eastAsia="sv-SE"/>
        </w:rPr>
        <w:t xml:space="preserve">Hur </w:t>
      </w:r>
      <w:r w:rsidR="009106D4">
        <w:rPr>
          <w:rFonts w:eastAsia="Times New Roman" w:cs="Times New Roman"/>
          <w:color w:val="808080" w:themeColor="background1" w:themeShade="80"/>
          <w:szCs w:val="24"/>
          <w:lang w:eastAsia="sv-SE"/>
        </w:rPr>
        <w:t>sparar</w:t>
      </w:r>
      <w:r w:rsidRPr="009106D4">
        <w:rPr>
          <w:rFonts w:eastAsia="Times New Roman" w:cs="Times New Roman"/>
          <w:color w:val="808080" w:themeColor="background1" w:themeShade="80"/>
          <w:szCs w:val="24"/>
          <w:lang w:eastAsia="sv-SE"/>
        </w:rPr>
        <w:t xml:space="preserve"> ni era protokoll, finns det en pärm?</w:t>
      </w:r>
    </w:p>
    <w:p w:rsidR="00760098" w:rsidRPr="009106D4" w:rsidRDefault="00760098" w:rsidP="007000AD">
      <w:pPr>
        <w:spacing w:after="0"/>
        <w:ind w:left="0"/>
        <w:rPr>
          <w:rFonts w:eastAsia="Times New Roman" w:cs="Times New Roman"/>
          <w:color w:val="808080" w:themeColor="background1" w:themeShade="80"/>
          <w:szCs w:val="24"/>
          <w:lang w:eastAsia="sv-SE"/>
        </w:rPr>
      </w:pPr>
    </w:p>
    <w:p w:rsidR="00760098" w:rsidRPr="009106D4" w:rsidRDefault="00760098" w:rsidP="007000AD">
      <w:pPr>
        <w:spacing w:after="0"/>
        <w:ind w:left="0"/>
        <w:rPr>
          <w:rFonts w:ascii="Futura PT Bold" w:eastAsia="Times New Roman" w:hAnsi="Futura PT Bold" w:cs="Times New Roman"/>
          <w:color w:val="808080" w:themeColor="background1" w:themeShade="80"/>
          <w:szCs w:val="24"/>
          <w:lang w:eastAsia="sv-SE"/>
        </w:rPr>
      </w:pPr>
      <w:r w:rsidRPr="009106D4">
        <w:rPr>
          <w:rFonts w:ascii="Futura PT Bold" w:eastAsia="Times New Roman" w:hAnsi="Futura PT Bold" w:cs="Times New Roman"/>
          <w:color w:val="808080" w:themeColor="background1" w:themeShade="80"/>
          <w:szCs w:val="24"/>
          <w:lang w:eastAsia="sv-SE"/>
        </w:rPr>
        <w:t>Ekonomi:</w:t>
      </w:r>
    </w:p>
    <w:p w:rsidR="00760098" w:rsidRPr="009106D4" w:rsidRDefault="00760098" w:rsidP="007000AD">
      <w:pPr>
        <w:spacing w:after="0"/>
        <w:ind w:left="0"/>
        <w:rPr>
          <w:rFonts w:eastAsia="Times New Roman" w:cs="Times New Roman"/>
          <w:color w:val="808080" w:themeColor="background1" w:themeShade="80"/>
          <w:szCs w:val="24"/>
          <w:lang w:eastAsia="sv-SE"/>
        </w:rPr>
      </w:pPr>
      <w:r w:rsidRPr="009106D4">
        <w:rPr>
          <w:rFonts w:eastAsia="Times New Roman" w:cs="Times New Roman"/>
          <w:color w:val="808080" w:themeColor="background1" w:themeShade="80"/>
          <w:szCs w:val="24"/>
          <w:lang w:eastAsia="sv-SE"/>
        </w:rPr>
        <w:t>Vad finns det för rutiner kring föreningens ekonomi? Hur</w:t>
      </w:r>
      <w:r w:rsidR="007F3E26">
        <w:rPr>
          <w:rFonts w:eastAsia="Times New Roman" w:cs="Times New Roman"/>
          <w:color w:val="808080" w:themeColor="background1" w:themeShade="80"/>
          <w:szCs w:val="24"/>
          <w:lang w:eastAsia="sv-SE"/>
        </w:rPr>
        <w:t xml:space="preserve"> funkar det med utlägg</w:t>
      </w:r>
      <w:r w:rsidRPr="009106D4">
        <w:rPr>
          <w:rFonts w:eastAsia="Times New Roman" w:cs="Times New Roman"/>
          <w:color w:val="808080" w:themeColor="background1" w:themeShade="80"/>
          <w:szCs w:val="24"/>
          <w:lang w:eastAsia="sv-SE"/>
        </w:rPr>
        <w:t>sblanketter? Har det sökts några fonder? Har föreningen blivit beviljade pengar, och när/till vem ska de i så fall återredovisas?</w:t>
      </w:r>
    </w:p>
    <w:p w:rsidR="00760098" w:rsidRPr="009106D4" w:rsidRDefault="00760098" w:rsidP="007000AD">
      <w:pPr>
        <w:spacing w:after="0"/>
        <w:ind w:left="0"/>
        <w:rPr>
          <w:rFonts w:ascii="Futura PT Bold" w:eastAsia="Times New Roman" w:hAnsi="Futura PT Bold" w:cs="Times New Roman"/>
          <w:color w:val="808080" w:themeColor="background1" w:themeShade="80"/>
          <w:szCs w:val="24"/>
          <w:lang w:eastAsia="sv-SE"/>
        </w:rPr>
      </w:pPr>
    </w:p>
    <w:p w:rsidR="00F514FB" w:rsidRPr="009106D4" w:rsidRDefault="00F514FB" w:rsidP="007000AD">
      <w:pPr>
        <w:spacing w:after="0"/>
        <w:ind w:left="0"/>
        <w:rPr>
          <w:rFonts w:ascii="Futura PT Bold" w:eastAsia="Times New Roman" w:hAnsi="Futura PT Bold" w:cs="Times New Roman"/>
          <w:color w:val="808080" w:themeColor="background1" w:themeShade="80"/>
          <w:szCs w:val="24"/>
          <w:lang w:eastAsia="sv-SE"/>
        </w:rPr>
      </w:pPr>
      <w:r w:rsidRPr="009106D4">
        <w:rPr>
          <w:rFonts w:ascii="Futura PT Bold" w:eastAsia="Times New Roman" w:hAnsi="Futura PT Bold" w:cs="Times New Roman"/>
          <w:color w:val="808080" w:themeColor="background1" w:themeShade="80"/>
          <w:szCs w:val="24"/>
          <w:lang w:eastAsia="sv-SE"/>
        </w:rPr>
        <w:t>Rekrytering:</w:t>
      </w:r>
    </w:p>
    <w:p w:rsidR="009106D4" w:rsidRDefault="00F514FB" w:rsidP="007000AD">
      <w:pPr>
        <w:spacing w:after="0"/>
        <w:ind w:left="0"/>
        <w:rPr>
          <w:rFonts w:eastAsia="Times New Roman" w:cs="Times New Roman"/>
          <w:color w:val="808080" w:themeColor="background1" w:themeShade="80"/>
          <w:szCs w:val="24"/>
          <w:lang w:eastAsia="sv-SE"/>
        </w:rPr>
      </w:pPr>
      <w:r w:rsidRPr="009106D4">
        <w:rPr>
          <w:rFonts w:eastAsia="Times New Roman" w:cs="Times New Roman"/>
          <w:color w:val="808080" w:themeColor="background1" w:themeShade="80"/>
          <w:szCs w:val="24"/>
          <w:lang w:eastAsia="sv-SE"/>
        </w:rPr>
        <w:t>Vad har ni för rutiner kring rekrytering? Är det någon särskild mässa ni brukar stå på? Har ni kontak</w:t>
      </w:r>
      <w:r w:rsidR="007F3E26">
        <w:rPr>
          <w:rFonts w:eastAsia="Times New Roman" w:cs="Times New Roman"/>
          <w:color w:val="808080" w:themeColor="background1" w:themeShade="80"/>
          <w:szCs w:val="24"/>
          <w:lang w:eastAsia="sv-SE"/>
        </w:rPr>
        <w:t>tuppgifter till att anmäla sig - k</w:t>
      </w:r>
      <w:r w:rsidRPr="009106D4">
        <w:rPr>
          <w:rFonts w:eastAsia="Times New Roman" w:cs="Times New Roman"/>
          <w:color w:val="808080" w:themeColor="background1" w:themeShade="80"/>
          <w:szCs w:val="24"/>
          <w:lang w:eastAsia="sv-SE"/>
        </w:rPr>
        <w:t xml:space="preserve">ontaktuppgifter till universitet/skola ni brukar rekrytera på? </w:t>
      </w:r>
      <w:r w:rsidR="0039592F" w:rsidRPr="009106D4">
        <w:rPr>
          <w:rFonts w:eastAsia="Times New Roman" w:cs="Times New Roman"/>
          <w:color w:val="808080" w:themeColor="background1" w:themeShade="80"/>
          <w:szCs w:val="24"/>
          <w:lang w:eastAsia="sv-SE"/>
        </w:rPr>
        <w:t>Hur brukar ni hålla informationsmöten? Hur ofta? Hur arrangeras informationsträffarna tillsammans med verksamhetsledarna?</w:t>
      </w:r>
    </w:p>
    <w:p w:rsidR="009106D4" w:rsidRPr="009106D4" w:rsidRDefault="009106D4" w:rsidP="007000AD">
      <w:pPr>
        <w:spacing w:after="0"/>
        <w:ind w:left="0"/>
        <w:rPr>
          <w:rFonts w:eastAsia="Times New Roman" w:cs="Times New Roman"/>
          <w:color w:val="808080" w:themeColor="background1" w:themeShade="80"/>
          <w:szCs w:val="24"/>
          <w:lang w:eastAsia="sv-SE"/>
        </w:rPr>
      </w:pPr>
    </w:p>
    <w:p w:rsidR="00C65954" w:rsidRPr="009106D4" w:rsidRDefault="00C65954" w:rsidP="007000AD">
      <w:pPr>
        <w:spacing w:after="0"/>
        <w:ind w:left="0"/>
        <w:rPr>
          <w:rFonts w:ascii="Futura PT Bold" w:eastAsia="Times New Roman" w:hAnsi="Futura PT Bold" w:cs="Times New Roman"/>
          <w:color w:val="808080" w:themeColor="background1" w:themeShade="80"/>
          <w:szCs w:val="24"/>
          <w:lang w:eastAsia="sv-SE"/>
        </w:rPr>
      </w:pPr>
      <w:proofErr w:type="spellStart"/>
      <w:r w:rsidRPr="009106D4">
        <w:rPr>
          <w:rFonts w:ascii="Futura PT Bold" w:eastAsia="Times New Roman" w:hAnsi="Futura PT Bold" w:cs="Times New Roman"/>
          <w:color w:val="808080" w:themeColor="background1" w:themeShade="80"/>
          <w:szCs w:val="24"/>
          <w:lang w:eastAsia="sv-SE"/>
        </w:rPr>
        <w:t>Redy</w:t>
      </w:r>
      <w:proofErr w:type="spellEnd"/>
    </w:p>
    <w:p w:rsidR="00C65954" w:rsidRPr="009106D4" w:rsidRDefault="00C65954" w:rsidP="007000AD">
      <w:pPr>
        <w:spacing w:after="0"/>
        <w:ind w:left="0"/>
        <w:rPr>
          <w:rFonts w:eastAsia="Times New Roman" w:cs="Times New Roman"/>
          <w:color w:val="808080" w:themeColor="background1" w:themeShade="80"/>
          <w:szCs w:val="24"/>
          <w:lang w:eastAsia="sv-SE"/>
        </w:rPr>
      </w:pPr>
      <w:r w:rsidRPr="009106D4">
        <w:rPr>
          <w:rFonts w:eastAsia="Times New Roman" w:cs="Times New Roman"/>
          <w:color w:val="808080" w:themeColor="background1" w:themeShade="80"/>
          <w:szCs w:val="24"/>
          <w:lang w:eastAsia="sv-SE"/>
        </w:rPr>
        <w:t>Vårt medlemsregister</w:t>
      </w:r>
      <w:r w:rsidR="007F3E26">
        <w:rPr>
          <w:rFonts w:eastAsia="Times New Roman" w:cs="Times New Roman"/>
          <w:color w:val="808080" w:themeColor="background1" w:themeShade="80"/>
          <w:szCs w:val="24"/>
          <w:lang w:eastAsia="sv-SE"/>
        </w:rPr>
        <w:t xml:space="preserve"> som vi delar med Svenska Röda Korset</w:t>
      </w:r>
      <w:r w:rsidRPr="009106D4">
        <w:rPr>
          <w:rFonts w:eastAsia="Times New Roman" w:cs="Times New Roman"/>
          <w:color w:val="808080" w:themeColor="background1" w:themeShade="80"/>
          <w:szCs w:val="24"/>
          <w:lang w:eastAsia="sv-SE"/>
        </w:rPr>
        <w:t xml:space="preserve">! </w:t>
      </w:r>
    </w:p>
    <w:p w:rsidR="00C65954" w:rsidRPr="009106D4" w:rsidRDefault="007F3E26" w:rsidP="007000AD">
      <w:pPr>
        <w:spacing w:after="0"/>
        <w:ind w:left="0"/>
        <w:rPr>
          <w:rFonts w:eastAsia="Times New Roman" w:cs="Times New Roman"/>
          <w:color w:val="808080" w:themeColor="background1" w:themeShade="80"/>
          <w:szCs w:val="24"/>
          <w:lang w:eastAsia="sv-SE"/>
        </w:rPr>
      </w:pPr>
      <w:r>
        <w:rPr>
          <w:rFonts w:eastAsia="Times New Roman" w:cs="Times New Roman"/>
          <w:color w:val="808080" w:themeColor="background1" w:themeShade="80"/>
          <w:szCs w:val="24"/>
          <w:lang w:eastAsia="sv-SE"/>
        </w:rPr>
        <w:t>Förtroendeuppdrag, frivilliguppdrag och postmottagare behöver ändras efter varje föreningsårsmöte. Beskriv era</w:t>
      </w:r>
      <w:r w:rsidR="00E13329">
        <w:rPr>
          <w:rFonts w:eastAsia="Times New Roman" w:cs="Times New Roman"/>
          <w:color w:val="808080" w:themeColor="background1" w:themeShade="80"/>
          <w:szCs w:val="24"/>
          <w:lang w:eastAsia="sv-SE"/>
        </w:rPr>
        <w:t xml:space="preserve"> löpande</w:t>
      </w:r>
      <w:r>
        <w:rPr>
          <w:rFonts w:eastAsia="Times New Roman" w:cs="Times New Roman"/>
          <w:color w:val="808080" w:themeColor="background1" w:themeShade="80"/>
          <w:szCs w:val="24"/>
          <w:lang w:eastAsia="sv-SE"/>
        </w:rPr>
        <w:t xml:space="preserve"> rutiner kring </w:t>
      </w:r>
      <w:proofErr w:type="spellStart"/>
      <w:r>
        <w:rPr>
          <w:rFonts w:eastAsia="Times New Roman" w:cs="Times New Roman"/>
          <w:color w:val="808080" w:themeColor="background1" w:themeShade="80"/>
          <w:szCs w:val="24"/>
          <w:lang w:eastAsia="sv-SE"/>
        </w:rPr>
        <w:t>R</w:t>
      </w:r>
      <w:r w:rsidR="00C65954" w:rsidRPr="009106D4">
        <w:rPr>
          <w:rFonts w:eastAsia="Times New Roman" w:cs="Times New Roman"/>
          <w:color w:val="808080" w:themeColor="background1" w:themeShade="80"/>
          <w:szCs w:val="24"/>
          <w:lang w:eastAsia="sv-SE"/>
        </w:rPr>
        <w:t>edy</w:t>
      </w:r>
      <w:proofErr w:type="spellEnd"/>
      <w:r w:rsidR="00C65954" w:rsidRPr="009106D4">
        <w:rPr>
          <w:rFonts w:eastAsia="Times New Roman" w:cs="Times New Roman"/>
          <w:color w:val="808080" w:themeColor="background1" w:themeShade="80"/>
          <w:szCs w:val="24"/>
          <w:lang w:eastAsia="sv-SE"/>
        </w:rPr>
        <w:t xml:space="preserve"> inom föreningen. Finns även ett k</w:t>
      </w:r>
      <w:r>
        <w:rPr>
          <w:rFonts w:eastAsia="Times New Roman" w:cs="Times New Roman"/>
          <w:color w:val="808080" w:themeColor="background1" w:themeShade="80"/>
          <w:szCs w:val="24"/>
          <w:lang w:eastAsia="sv-SE"/>
        </w:rPr>
        <w:t xml:space="preserve">apitel i föreningshandboken om </w:t>
      </w:r>
      <w:proofErr w:type="spellStart"/>
      <w:r>
        <w:rPr>
          <w:rFonts w:eastAsia="Times New Roman" w:cs="Times New Roman"/>
          <w:color w:val="808080" w:themeColor="background1" w:themeShade="80"/>
          <w:szCs w:val="24"/>
          <w:lang w:eastAsia="sv-SE"/>
        </w:rPr>
        <w:t>R</w:t>
      </w:r>
      <w:r w:rsidR="00C65954" w:rsidRPr="009106D4">
        <w:rPr>
          <w:rFonts w:eastAsia="Times New Roman" w:cs="Times New Roman"/>
          <w:color w:val="808080" w:themeColor="background1" w:themeShade="80"/>
          <w:szCs w:val="24"/>
          <w:lang w:eastAsia="sv-SE"/>
        </w:rPr>
        <w:t>edy</w:t>
      </w:r>
      <w:proofErr w:type="spellEnd"/>
      <w:r w:rsidR="00C65954" w:rsidRPr="009106D4">
        <w:rPr>
          <w:rFonts w:eastAsia="Times New Roman" w:cs="Times New Roman"/>
          <w:color w:val="808080" w:themeColor="background1" w:themeShade="80"/>
          <w:szCs w:val="24"/>
          <w:lang w:eastAsia="sv-SE"/>
        </w:rPr>
        <w:t>.</w:t>
      </w:r>
    </w:p>
    <w:p w:rsidR="00C65954" w:rsidRPr="009106D4" w:rsidRDefault="0039592F" w:rsidP="0039592F">
      <w:pPr>
        <w:tabs>
          <w:tab w:val="left" w:pos="1650"/>
        </w:tabs>
        <w:spacing w:after="0"/>
        <w:ind w:left="0"/>
        <w:rPr>
          <w:rFonts w:eastAsia="Times New Roman" w:cs="Times New Roman"/>
          <w:color w:val="808080" w:themeColor="background1" w:themeShade="80"/>
          <w:szCs w:val="24"/>
          <w:lang w:eastAsia="sv-SE"/>
        </w:rPr>
      </w:pPr>
      <w:r w:rsidRPr="009106D4">
        <w:rPr>
          <w:rFonts w:eastAsia="Times New Roman" w:cs="Times New Roman"/>
          <w:color w:val="808080" w:themeColor="background1" w:themeShade="80"/>
          <w:szCs w:val="24"/>
          <w:lang w:eastAsia="sv-SE"/>
        </w:rPr>
        <w:tab/>
      </w:r>
    </w:p>
    <w:p w:rsidR="00C65954" w:rsidRPr="009106D4" w:rsidRDefault="00C65954" w:rsidP="007000AD">
      <w:pPr>
        <w:spacing w:after="0"/>
        <w:ind w:left="0"/>
        <w:rPr>
          <w:rFonts w:ascii="Futura PT Bold" w:eastAsia="Times New Roman" w:hAnsi="Futura PT Bold" w:cs="Times New Roman"/>
          <w:color w:val="808080" w:themeColor="background1" w:themeShade="80"/>
          <w:sz w:val="32"/>
          <w:szCs w:val="32"/>
          <w:lang w:eastAsia="sv-SE"/>
        </w:rPr>
      </w:pPr>
      <w:r w:rsidRPr="009106D4">
        <w:rPr>
          <w:rFonts w:ascii="Futura PT Bold" w:eastAsia="Times New Roman" w:hAnsi="Futura PT Bold" w:cs="Times New Roman"/>
          <w:color w:val="808080" w:themeColor="background1" w:themeShade="80"/>
          <w:szCs w:val="24"/>
          <w:lang w:eastAsia="sv-SE"/>
        </w:rPr>
        <w:t>Utbildning</w:t>
      </w:r>
    </w:p>
    <w:p w:rsidR="007000AD" w:rsidRPr="009106D4" w:rsidRDefault="00C65954" w:rsidP="007000AD">
      <w:pPr>
        <w:spacing w:after="0"/>
        <w:ind w:left="0"/>
        <w:rPr>
          <w:rFonts w:eastAsia="Times New Roman" w:cs="Times New Roman"/>
          <w:color w:val="808080" w:themeColor="background1" w:themeShade="80"/>
          <w:szCs w:val="32"/>
          <w:lang w:eastAsia="sv-SE"/>
        </w:rPr>
      </w:pPr>
      <w:r w:rsidRPr="009106D4">
        <w:rPr>
          <w:rFonts w:eastAsia="Times New Roman" w:cs="Times New Roman"/>
          <w:color w:val="808080" w:themeColor="background1" w:themeShade="80"/>
          <w:szCs w:val="32"/>
          <w:lang w:eastAsia="sv-SE"/>
        </w:rPr>
        <w:t xml:space="preserve">Alla frivilliga ska gå ideologiutbildningen. Styrelsen anordnar ideologiutbildningen genom att hålla den själva eller med hjälp av personal. </w:t>
      </w:r>
    </w:p>
    <w:p w:rsidR="00C65954" w:rsidRPr="009106D4" w:rsidRDefault="00C65954" w:rsidP="007000AD">
      <w:pPr>
        <w:spacing w:after="0"/>
        <w:ind w:left="0"/>
        <w:rPr>
          <w:rFonts w:eastAsia="Times New Roman" w:cs="Times New Roman"/>
          <w:color w:val="808080" w:themeColor="background1" w:themeShade="80"/>
          <w:szCs w:val="32"/>
          <w:lang w:eastAsia="sv-SE"/>
        </w:rPr>
      </w:pPr>
    </w:p>
    <w:p w:rsidR="00C65954" w:rsidRPr="009106D4" w:rsidRDefault="00C65954" w:rsidP="007000AD">
      <w:pPr>
        <w:spacing w:after="0"/>
        <w:ind w:left="0"/>
        <w:rPr>
          <w:rFonts w:eastAsia="Times New Roman" w:cs="Times New Roman"/>
          <w:color w:val="808080" w:themeColor="background1" w:themeShade="80"/>
          <w:szCs w:val="32"/>
          <w:lang w:eastAsia="sv-SE"/>
        </w:rPr>
      </w:pPr>
      <w:r w:rsidRPr="009106D4">
        <w:rPr>
          <w:rFonts w:eastAsia="Times New Roman" w:cs="Times New Roman"/>
          <w:color w:val="808080" w:themeColor="background1" w:themeShade="80"/>
          <w:szCs w:val="32"/>
          <w:lang w:eastAsia="sv-SE"/>
        </w:rPr>
        <w:t>Styrelsen ska gå sty</w:t>
      </w:r>
      <w:r w:rsidR="00760098" w:rsidRPr="009106D4">
        <w:rPr>
          <w:rFonts w:eastAsia="Times New Roman" w:cs="Times New Roman"/>
          <w:color w:val="808080" w:themeColor="background1" w:themeShade="80"/>
          <w:szCs w:val="32"/>
          <w:lang w:eastAsia="sv-SE"/>
        </w:rPr>
        <w:t>re</w:t>
      </w:r>
      <w:r w:rsidRPr="009106D4">
        <w:rPr>
          <w:rFonts w:eastAsia="Times New Roman" w:cs="Times New Roman"/>
          <w:color w:val="808080" w:themeColor="background1" w:themeShade="80"/>
          <w:szCs w:val="32"/>
          <w:lang w:eastAsia="sv-SE"/>
        </w:rPr>
        <w:t>l</w:t>
      </w:r>
      <w:r w:rsidR="00760098" w:rsidRPr="009106D4">
        <w:rPr>
          <w:rFonts w:eastAsia="Times New Roman" w:cs="Times New Roman"/>
          <w:color w:val="808080" w:themeColor="background1" w:themeShade="80"/>
          <w:szCs w:val="32"/>
          <w:lang w:eastAsia="sv-SE"/>
        </w:rPr>
        <w:t>s</w:t>
      </w:r>
      <w:r w:rsidRPr="009106D4">
        <w:rPr>
          <w:rFonts w:eastAsia="Times New Roman" w:cs="Times New Roman"/>
          <w:color w:val="808080" w:themeColor="background1" w:themeShade="80"/>
          <w:szCs w:val="32"/>
          <w:lang w:eastAsia="sv-SE"/>
        </w:rPr>
        <w:t xml:space="preserve">eutbildningen som hålls av personal. </w:t>
      </w:r>
    </w:p>
    <w:p w:rsidR="00C65954" w:rsidRPr="009106D4" w:rsidRDefault="00C65954" w:rsidP="007000AD">
      <w:pPr>
        <w:spacing w:after="0"/>
        <w:ind w:left="0"/>
        <w:rPr>
          <w:rFonts w:eastAsia="Times New Roman" w:cs="Times New Roman"/>
          <w:color w:val="808080" w:themeColor="background1" w:themeShade="80"/>
          <w:szCs w:val="32"/>
          <w:lang w:eastAsia="sv-SE"/>
        </w:rPr>
      </w:pPr>
    </w:p>
    <w:p w:rsidR="00C65954" w:rsidRDefault="00C65954" w:rsidP="007000AD">
      <w:pPr>
        <w:spacing w:after="0"/>
        <w:ind w:left="0"/>
        <w:rPr>
          <w:rFonts w:eastAsia="Times New Roman" w:cs="Times New Roman"/>
          <w:color w:val="808080" w:themeColor="background1" w:themeShade="80"/>
          <w:szCs w:val="32"/>
          <w:lang w:eastAsia="sv-SE"/>
        </w:rPr>
      </w:pPr>
      <w:r w:rsidRPr="009106D4">
        <w:rPr>
          <w:rFonts w:eastAsia="Times New Roman" w:cs="Times New Roman"/>
          <w:color w:val="808080" w:themeColor="background1" w:themeShade="80"/>
          <w:szCs w:val="32"/>
          <w:lang w:eastAsia="sv-SE"/>
        </w:rPr>
        <w:t xml:space="preserve">För varje kärnverksamhet inom Röda Korsets Ungdomsförbund finns en verksamhetsspecifik utbildning som är obligatorisk för alla frivilliga. </w:t>
      </w:r>
      <w:r w:rsidR="00760098" w:rsidRPr="009106D4">
        <w:rPr>
          <w:rFonts w:eastAsia="Times New Roman" w:cs="Times New Roman"/>
          <w:color w:val="808080" w:themeColor="background1" w:themeShade="80"/>
          <w:szCs w:val="32"/>
          <w:lang w:eastAsia="sv-SE"/>
        </w:rPr>
        <w:t xml:space="preserve">Personal planerar dessa, men behövs särskild för er förening kontakta verksamhetsutvecklaren för den verksamheten. </w:t>
      </w:r>
    </w:p>
    <w:p w:rsidR="00E13329" w:rsidRDefault="00E13329" w:rsidP="007000AD">
      <w:pPr>
        <w:spacing w:after="0"/>
        <w:ind w:left="0"/>
        <w:rPr>
          <w:rFonts w:eastAsia="Times New Roman" w:cs="Times New Roman"/>
          <w:color w:val="808080" w:themeColor="background1" w:themeShade="80"/>
          <w:szCs w:val="32"/>
          <w:lang w:eastAsia="sv-SE"/>
        </w:rPr>
      </w:pPr>
    </w:p>
    <w:p w:rsidR="00E13329" w:rsidRDefault="00E13329" w:rsidP="007000AD">
      <w:pPr>
        <w:spacing w:after="0"/>
        <w:ind w:left="0"/>
        <w:rPr>
          <w:rFonts w:ascii="Futura PT Bold" w:eastAsia="Times New Roman" w:hAnsi="Futura PT Bold" w:cs="Times New Roman"/>
          <w:color w:val="808080" w:themeColor="background1" w:themeShade="80"/>
          <w:szCs w:val="32"/>
          <w:lang w:eastAsia="sv-SE"/>
        </w:rPr>
      </w:pPr>
      <w:r w:rsidRPr="00E13329">
        <w:rPr>
          <w:rFonts w:ascii="Futura PT Bold" w:eastAsia="Times New Roman" w:hAnsi="Futura PT Bold" w:cs="Times New Roman"/>
          <w:color w:val="808080" w:themeColor="background1" w:themeShade="80"/>
          <w:szCs w:val="32"/>
          <w:lang w:eastAsia="sv-SE"/>
        </w:rPr>
        <w:lastRenderedPageBreak/>
        <w:t>Kommunikation mella</w:t>
      </w:r>
      <w:r>
        <w:rPr>
          <w:rFonts w:ascii="Futura PT Bold" w:eastAsia="Times New Roman" w:hAnsi="Futura PT Bold" w:cs="Times New Roman"/>
          <w:color w:val="808080" w:themeColor="background1" w:themeShade="80"/>
          <w:szCs w:val="32"/>
          <w:lang w:eastAsia="sv-SE"/>
        </w:rPr>
        <w:t>n styrelse och verksamheter</w:t>
      </w:r>
    </w:p>
    <w:p w:rsidR="00E13329" w:rsidRPr="00E13329" w:rsidRDefault="00E13329" w:rsidP="007000AD">
      <w:pPr>
        <w:spacing w:after="0"/>
        <w:ind w:left="0"/>
        <w:rPr>
          <w:rFonts w:eastAsia="Times New Roman" w:cs="Times New Roman"/>
          <w:color w:val="808080" w:themeColor="background1" w:themeShade="80"/>
          <w:sz w:val="28"/>
          <w:szCs w:val="32"/>
          <w:lang w:eastAsia="sv-SE"/>
        </w:rPr>
      </w:pPr>
      <w:r w:rsidRPr="00E13329">
        <w:rPr>
          <w:rFonts w:eastAsia="Times New Roman" w:cs="Times New Roman"/>
          <w:color w:val="808080" w:themeColor="background1" w:themeShade="80"/>
          <w:szCs w:val="32"/>
          <w:lang w:eastAsia="sv-SE"/>
        </w:rPr>
        <w:t>Hur funkar detta i er förening?</w:t>
      </w:r>
      <w:r>
        <w:rPr>
          <w:rFonts w:eastAsia="Times New Roman" w:cs="Times New Roman"/>
          <w:color w:val="808080" w:themeColor="background1" w:themeShade="80"/>
          <w:szCs w:val="32"/>
          <w:lang w:eastAsia="sv-SE"/>
        </w:rPr>
        <w:t xml:space="preserve"> Brukar verksamhetsledare vara med på styrelsemöten emellanåt? Har ni haft utsedda kontaktperson/-er i styrelsen som ansvarar för kommunikation med verksamheter? Vilka kanaler använder ni för kommunikation – </w:t>
      </w:r>
      <w:proofErr w:type="spellStart"/>
      <w:r>
        <w:rPr>
          <w:rFonts w:eastAsia="Times New Roman" w:cs="Times New Roman"/>
          <w:color w:val="808080" w:themeColor="background1" w:themeShade="80"/>
          <w:szCs w:val="32"/>
          <w:lang w:eastAsia="sv-SE"/>
        </w:rPr>
        <w:t>facebookgrupp</w:t>
      </w:r>
      <w:proofErr w:type="spellEnd"/>
      <w:r>
        <w:rPr>
          <w:rFonts w:eastAsia="Times New Roman" w:cs="Times New Roman"/>
          <w:color w:val="808080" w:themeColor="background1" w:themeShade="80"/>
          <w:szCs w:val="32"/>
          <w:lang w:eastAsia="sv-SE"/>
        </w:rPr>
        <w:t xml:space="preserve">, mail, telefon, möten, sms, annat? </w:t>
      </w:r>
    </w:p>
    <w:p w:rsidR="007000AD" w:rsidRDefault="007000AD" w:rsidP="007000AD">
      <w:pPr>
        <w:spacing w:after="0"/>
        <w:ind w:left="0"/>
        <w:rPr>
          <w:rFonts w:eastAsia="Times New Roman" w:cs="Times New Roman"/>
          <w:color w:val="000000"/>
          <w:sz w:val="32"/>
          <w:szCs w:val="32"/>
          <w:lang w:eastAsia="sv-SE"/>
        </w:rPr>
      </w:pPr>
    </w:p>
    <w:p w:rsidR="009106D4" w:rsidRPr="009106D4" w:rsidRDefault="009106D4" w:rsidP="007000AD">
      <w:pPr>
        <w:spacing w:after="0"/>
        <w:ind w:left="0"/>
        <w:rPr>
          <w:rFonts w:eastAsia="Times New Roman" w:cs="Times New Roman"/>
          <w:color w:val="808080" w:themeColor="background1" w:themeShade="80"/>
          <w:szCs w:val="32"/>
          <w:lang w:eastAsia="sv-SE"/>
        </w:rPr>
      </w:pPr>
      <w:r w:rsidRPr="009106D4">
        <w:rPr>
          <w:rFonts w:eastAsia="Times New Roman" w:cs="Times New Roman"/>
          <w:color w:val="808080" w:themeColor="background1" w:themeShade="80"/>
          <w:szCs w:val="32"/>
          <w:lang w:eastAsia="sv-SE"/>
        </w:rPr>
        <w:t>Andra rubriker ni kan berätta om</w:t>
      </w:r>
      <w:r w:rsidR="00E13329">
        <w:rPr>
          <w:rFonts w:eastAsia="Times New Roman" w:cs="Times New Roman"/>
          <w:color w:val="808080" w:themeColor="background1" w:themeShade="80"/>
          <w:szCs w:val="32"/>
          <w:lang w:eastAsia="sv-SE"/>
        </w:rPr>
        <w:t xml:space="preserve"> är Medlemsvård, Kommunikation och m</w:t>
      </w:r>
      <w:r w:rsidRPr="009106D4">
        <w:rPr>
          <w:rFonts w:eastAsia="Times New Roman" w:cs="Times New Roman"/>
          <w:color w:val="808080" w:themeColor="background1" w:themeShade="80"/>
          <w:szCs w:val="32"/>
          <w:lang w:eastAsia="sv-SE"/>
        </w:rPr>
        <w:t>arknadsf</w:t>
      </w:r>
      <w:r w:rsidR="00E13329">
        <w:rPr>
          <w:rFonts w:eastAsia="Times New Roman" w:cs="Times New Roman"/>
          <w:color w:val="808080" w:themeColor="background1" w:themeShade="80"/>
          <w:szCs w:val="32"/>
          <w:lang w:eastAsia="sv-SE"/>
        </w:rPr>
        <w:t>öring, Samarbeten med andra organisationer eller föreningar</w:t>
      </w:r>
      <w:r w:rsidRPr="009106D4">
        <w:rPr>
          <w:rFonts w:eastAsia="Times New Roman" w:cs="Times New Roman"/>
          <w:color w:val="808080" w:themeColor="background1" w:themeShade="80"/>
          <w:szCs w:val="32"/>
          <w:lang w:eastAsia="sv-SE"/>
        </w:rPr>
        <w:t>. Eller andra områden ni jobbar med som är viktigt att fortsätta med som ny styrelse!</w:t>
      </w:r>
    </w:p>
    <w:p w:rsidR="007000AD" w:rsidRDefault="007000AD" w:rsidP="007000AD">
      <w:pPr>
        <w:spacing w:after="0"/>
        <w:ind w:left="0"/>
        <w:rPr>
          <w:rFonts w:eastAsia="Times New Roman" w:cs="Times New Roman"/>
          <w:color w:val="000000"/>
          <w:sz w:val="32"/>
          <w:szCs w:val="32"/>
          <w:lang w:eastAsia="sv-SE"/>
        </w:rPr>
      </w:pPr>
    </w:p>
    <w:p w:rsidR="007000AD" w:rsidRDefault="007000AD" w:rsidP="007000AD">
      <w:pPr>
        <w:spacing w:after="0"/>
        <w:ind w:left="0"/>
        <w:rPr>
          <w:rFonts w:eastAsia="Times New Roman" w:cs="Times New Roman"/>
          <w:color w:val="000000"/>
          <w:sz w:val="32"/>
          <w:szCs w:val="32"/>
          <w:lang w:eastAsia="sv-SE"/>
        </w:rPr>
      </w:pPr>
    </w:p>
    <w:p w:rsidR="007000AD" w:rsidRDefault="007000AD" w:rsidP="007000AD">
      <w:pPr>
        <w:spacing w:after="0"/>
        <w:ind w:left="0"/>
        <w:rPr>
          <w:rFonts w:eastAsia="Times New Roman" w:cs="Times New Roman"/>
          <w:color w:val="000000"/>
          <w:sz w:val="32"/>
          <w:szCs w:val="32"/>
          <w:lang w:eastAsia="sv-SE"/>
        </w:rPr>
      </w:pPr>
    </w:p>
    <w:p w:rsidR="007000AD" w:rsidRDefault="007000AD" w:rsidP="007000AD">
      <w:pPr>
        <w:spacing w:after="0"/>
        <w:ind w:left="0"/>
        <w:rPr>
          <w:rFonts w:eastAsia="Times New Roman" w:cs="Times New Roman"/>
          <w:color w:val="000000"/>
          <w:sz w:val="32"/>
          <w:szCs w:val="32"/>
          <w:lang w:eastAsia="sv-SE"/>
        </w:rPr>
      </w:pPr>
    </w:p>
    <w:p w:rsidR="007000AD" w:rsidRDefault="007000AD" w:rsidP="007000AD">
      <w:pPr>
        <w:spacing w:after="0"/>
        <w:ind w:left="0"/>
        <w:rPr>
          <w:rFonts w:eastAsia="Times New Roman" w:cs="Times New Roman"/>
          <w:color w:val="000000"/>
          <w:sz w:val="32"/>
          <w:szCs w:val="32"/>
          <w:lang w:eastAsia="sv-SE"/>
        </w:rPr>
      </w:pPr>
    </w:p>
    <w:p w:rsidR="007000AD" w:rsidRDefault="007000AD" w:rsidP="007000AD">
      <w:pPr>
        <w:spacing w:after="0"/>
        <w:ind w:left="0"/>
        <w:rPr>
          <w:rFonts w:eastAsia="Times New Roman" w:cs="Times New Roman"/>
          <w:color w:val="000000"/>
          <w:sz w:val="32"/>
          <w:szCs w:val="32"/>
          <w:lang w:eastAsia="sv-SE"/>
        </w:rPr>
      </w:pPr>
    </w:p>
    <w:p w:rsidR="007000AD" w:rsidRDefault="007000AD" w:rsidP="007000AD">
      <w:pPr>
        <w:spacing w:after="0"/>
        <w:ind w:left="0"/>
        <w:rPr>
          <w:rFonts w:eastAsia="Times New Roman" w:cs="Times New Roman"/>
          <w:color w:val="000000"/>
          <w:sz w:val="32"/>
          <w:szCs w:val="32"/>
          <w:lang w:eastAsia="sv-SE"/>
        </w:rPr>
      </w:pPr>
    </w:p>
    <w:p w:rsidR="007000AD" w:rsidRDefault="007000AD" w:rsidP="007000AD">
      <w:pPr>
        <w:spacing w:after="0"/>
        <w:ind w:left="0"/>
        <w:rPr>
          <w:rFonts w:eastAsia="Times New Roman" w:cs="Times New Roman"/>
          <w:color w:val="000000"/>
          <w:sz w:val="32"/>
          <w:szCs w:val="32"/>
          <w:lang w:eastAsia="sv-SE"/>
        </w:rPr>
      </w:pPr>
    </w:p>
    <w:p w:rsidR="007000AD" w:rsidRPr="007000AD" w:rsidRDefault="007000AD" w:rsidP="007000AD">
      <w:pPr>
        <w:spacing w:after="0"/>
        <w:ind w:left="0"/>
        <w:rPr>
          <w:rFonts w:eastAsia="Times New Roman" w:cs="Times New Roman"/>
          <w:color w:val="000000"/>
          <w:sz w:val="32"/>
          <w:szCs w:val="32"/>
          <w:lang w:eastAsia="sv-SE"/>
        </w:rPr>
      </w:pPr>
    </w:p>
    <w:p w:rsidR="007000AD" w:rsidRDefault="007000AD" w:rsidP="007000AD">
      <w:pPr>
        <w:spacing w:after="0"/>
        <w:ind w:left="0"/>
        <w:rPr>
          <w:rFonts w:ascii="Futura PT Bold" w:eastAsia="Times New Roman" w:hAnsi="Futura PT Bold" w:cs="Times New Roman"/>
          <w:b/>
          <w:color w:val="000000"/>
          <w:sz w:val="44"/>
          <w:szCs w:val="44"/>
          <w:lang w:eastAsia="sv-SE"/>
        </w:rPr>
      </w:pPr>
    </w:p>
    <w:p w:rsidR="007000AD" w:rsidRPr="007000AD" w:rsidRDefault="007000AD" w:rsidP="007000AD">
      <w:pPr>
        <w:spacing w:after="0"/>
        <w:ind w:left="0"/>
        <w:rPr>
          <w:rFonts w:ascii="Futura PT Bold" w:eastAsia="Times New Roman" w:hAnsi="Futura PT Bold" w:cs="Times New Roman"/>
          <w:b/>
          <w:color w:val="000000"/>
          <w:sz w:val="44"/>
          <w:szCs w:val="44"/>
          <w:lang w:eastAsia="sv-SE"/>
        </w:rPr>
      </w:pPr>
    </w:p>
    <w:sectPr w:rsidR="007000AD" w:rsidRPr="007000AD" w:rsidSect="008F68B1">
      <w:headerReference w:type="default" r:id="rId7"/>
      <w:footerReference w:type="default" r:id="rId8"/>
      <w:headerReference w:type="first" r:id="rId9"/>
      <w:footerReference w:type="first" r:id="rId10"/>
      <w:pgSz w:w="11906" w:h="16838"/>
      <w:pgMar w:top="1440" w:right="1797" w:bottom="1440" w:left="272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AD" w:rsidRDefault="007000AD" w:rsidP="009F4316">
      <w:r>
        <w:separator/>
      </w:r>
    </w:p>
    <w:p w:rsidR="007000AD" w:rsidRDefault="007000AD" w:rsidP="009F4316"/>
  </w:endnote>
  <w:endnote w:type="continuationSeparator" w:id="0">
    <w:p w:rsidR="007000AD" w:rsidRDefault="007000AD" w:rsidP="009F4316">
      <w:r>
        <w:continuationSeparator/>
      </w:r>
    </w:p>
    <w:p w:rsidR="007000AD" w:rsidRDefault="007000AD" w:rsidP="009F4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PT Book">
    <w:altName w:val="Segoe UI"/>
    <w:panose1 w:val="020B0502020204020303"/>
    <w:charset w:val="00"/>
    <w:family w:val="swiss"/>
    <w:notTrueType/>
    <w:pitch w:val="variable"/>
    <w:sig w:usb0="800002FF" w:usb1="5000204B" w:usb2="00000000" w:usb3="00000000" w:csb0="0000009F" w:csb1="00000000"/>
  </w:font>
  <w:font w:name="Futura PT Bold">
    <w:altName w:val="Segoe UI Semibold"/>
    <w:panose1 w:val="020B0902020204020203"/>
    <w:charset w:val="00"/>
    <w:family w:val="swiss"/>
    <w:notTrueType/>
    <w:pitch w:val="variable"/>
    <w:sig w:usb0="800002F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Book">
    <w:altName w:val="Futura Book"/>
    <w:panose1 w:val="00000000000000000000"/>
    <w:charset w:val="4D"/>
    <w:family w:val="auto"/>
    <w:notTrueType/>
    <w:pitch w:val="default"/>
    <w:sig w:usb0="00000003" w:usb1="00000000" w:usb2="00000000" w:usb3="00000000" w:csb0="00000001" w:csb1="00000000"/>
  </w:font>
  <w:font w:name="Futura-BookOblique">
    <w:altName w:val="Futura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A2" w:rsidRDefault="000164A2" w:rsidP="009F4316">
    <w:pPr>
      <w:pStyle w:val="Sidfot"/>
    </w:pPr>
  </w:p>
  <w:p w:rsidR="000164A2" w:rsidRPr="000164A2" w:rsidRDefault="000164A2" w:rsidP="009F4316">
    <w:pPr>
      <w:pStyle w:val="Sidfot"/>
    </w:pPr>
    <w:r w:rsidRPr="000164A2">
      <w:t>Röda Korsets Ungdomsförbund</w:t>
    </w:r>
  </w:p>
  <w:p w:rsidR="000164A2" w:rsidRPr="000164A2" w:rsidRDefault="000164A2" w:rsidP="009F4316">
    <w:pPr>
      <w:pStyle w:val="Sidfot"/>
    </w:pPr>
    <w:r w:rsidRPr="000164A2">
      <w:t>Box 17563, 118 91 Stockholm</w:t>
    </w:r>
  </w:p>
  <w:p w:rsidR="000164A2" w:rsidRPr="000164A2" w:rsidRDefault="000164A2" w:rsidP="009F4316">
    <w:pPr>
      <w:pStyle w:val="Sidfot"/>
    </w:pPr>
    <w:r w:rsidRPr="000164A2">
      <w:t>rkuf.se</w:t>
    </w:r>
  </w:p>
  <w:p w:rsidR="00A87CD9" w:rsidRDefault="000164A2" w:rsidP="008F68B1">
    <w:pPr>
      <w:pStyle w:val="Sidfot"/>
    </w:pPr>
    <w:r>
      <w:rPr>
        <w:noProof/>
        <w:lang w:eastAsia="sv-SE"/>
      </w:rPr>
      <w:drawing>
        <wp:inline distT="0" distB="0" distL="0" distR="0" wp14:anchorId="22FAFC24" wp14:editId="11A7B1F9">
          <wp:extent cx="1285875" cy="104775"/>
          <wp:effectExtent l="0" t="0" r="9525" b="9525"/>
          <wp:docPr id="5"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r w:rsidR="00224B92">
      <w:t xml:space="preserve"> </w:t>
    </w:r>
    <w:r w:rsidR="00224B92">
      <w:tab/>
    </w:r>
    <w:r w:rsidR="00224B92">
      <w:tab/>
    </w:r>
    <w:r w:rsidR="00224B92" w:rsidRPr="00FE7BB3">
      <w:t xml:space="preserve">Sida </w:t>
    </w:r>
    <w:r w:rsidR="00224B92" w:rsidRPr="00FE7BB3">
      <w:fldChar w:fldCharType="begin"/>
    </w:r>
    <w:r w:rsidR="00224B92" w:rsidRPr="00FE7BB3">
      <w:instrText>PAGE  \* Arabic  \* MERGEFORMAT</w:instrText>
    </w:r>
    <w:r w:rsidR="00224B92" w:rsidRPr="00FE7BB3">
      <w:fldChar w:fldCharType="separate"/>
    </w:r>
    <w:r w:rsidR="00352B52">
      <w:rPr>
        <w:noProof/>
      </w:rPr>
      <w:t>3</w:t>
    </w:r>
    <w:r w:rsidR="00224B92" w:rsidRPr="00FE7BB3">
      <w:fldChar w:fldCharType="end"/>
    </w:r>
    <w:r w:rsidR="00224B92" w:rsidRPr="00FE7BB3">
      <w:t xml:space="preserve"> av </w:t>
    </w:r>
    <w:fldSimple w:instr="NUMPAGES  \* Arabic  \* MERGEFORMAT">
      <w:r w:rsidR="00352B52">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A2" w:rsidRDefault="000164A2" w:rsidP="009F4316">
    <w:pPr>
      <w:pStyle w:val="Sidfot"/>
    </w:pPr>
  </w:p>
  <w:p w:rsidR="000164A2" w:rsidRPr="000164A2" w:rsidRDefault="000164A2" w:rsidP="001E2649">
    <w:pPr>
      <w:pStyle w:val="Sidfot"/>
      <w:tabs>
        <w:tab w:val="clear" w:pos="4536"/>
        <w:tab w:val="clear" w:pos="9072"/>
      </w:tabs>
    </w:pPr>
    <w:r w:rsidRPr="000164A2">
      <w:t>Röda Korsets Ungdomsförbund</w:t>
    </w:r>
    <w:r w:rsidR="001E2649">
      <w:tab/>
    </w:r>
    <w:r w:rsidR="001E2649">
      <w:tab/>
    </w:r>
    <w:r w:rsidR="001E2649">
      <w:tab/>
    </w:r>
    <w:r w:rsidR="001E2649">
      <w:rPr>
        <w:b/>
      </w:rPr>
      <w:tab/>
    </w:r>
  </w:p>
  <w:p w:rsidR="000164A2" w:rsidRPr="000164A2" w:rsidRDefault="000164A2" w:rsidP="009F4316">
    <w:pPr>
      <w:pStyle w:val="Sidfot"/>
    </w:pPr>
    <w:r w:rsidRPr="000164A2">
      <w:t>Box 17563, 118 91 Stockholm</w:t>
    </w:r>
  </w:p>
  <w:p w:rsidR="000164A2" w:rsidRPr="000164A2" w:rsidRDefault="000164A2" w:rsidP="009F4316">
    <w:pPr>
      <w:pStyle w:val="Sidfot"/>
    </w:pPr>
    <w:r w:rsidRPr="000164A2">
      <w:t>rkuf.se</w:t>
    </w:r>
    <w:r w:rsidR="008F68B1" w:rsidRPr="008F68B1">
      <w:t xml:space="preserve"> </w:t>
    </w:r>
    <w:r w:rsidR="008F68B1">
      <w:tab/>
    </w:r>
    <w:r w:rsidR="008F68B1">
      <w:tab/>
    </w:r>
    <w:r w:rsidR="008F68B1" w:rsidRPr="00FE7BB3">
      <w:t xml:space="preserve">Sida </w:t>
    </w:r>
    <w:r w:rsidR="008F68B1" w:rsidRPr="00FE7BB3">
      <w:fldChar w:fldCharType="begin"/>
    </w:r>
    <w:r w:rsidR="008F68B1" w:rsidRPr="00FE7BB3">
      <w:instrText>PAGE  \* Arabic  \* MERGEFORMAT</w:instrText>
    </w:r>
    <w:r w:rsidR="008F68B1" w:rsidRPr="00FE7BB3">
      <w:fldChar w:fldCharType="separate"/>
    </w:r>
    <w:r w:rsidR="008F68B1">
      <w:rPr>
        <w:noProof/>
      </w:rPr>
      <w:t>1</w:t>
    </w:r>
    <w:r w:rsidR="008F68B1" w:rsidRPr="00FE7BB3">
      <w:fldChar w:fldCharType="end"/>
    </w:r>
    <w:r w:rsidR="008F68B1" w:rsidRPr="00FE7BB3">
      <w:t xml:space="preserve"> av </w:t>
    </w:r>
    <w:fldSimple w:instr="NUMPAGES  \* Arabic  \* MERGEFORMAT">
      <w:r w:rsidR="007000AD">
        <w:rPr>
          <w:noProof/>
        </w:rPr>
        <w:t>1</w:t>
      </w:r>
    </w:fldSimple>
  </w:p>
  <w:p w:rsidR="000164A2" w:rsidRDefault="000164A2" w:rsidP="001E2649">
    <w:pPr>
      <w:pStyle w:val="Sidfot"/>
    </w:pPr>
    <w:r>
      <w:rPr>
        <w:noProof/>
        <w:lang w:eastAsia="sv-SE"/>
      </w:rPr>
      <w:drawing>
        <wp:inline distT="0" distB="0" distL="0" distR="0" wp14:anchorId="180450A4" wp14:editId="78966403">
          <wp:extent cx="1285875" cy="104775"/>
          <wp:effectExtent l="0" t="0" r="9525" b="9525"/>
          <wp:docPr id="4"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r w:rsidR="00FE7BB3">
      <w:tab/>
    </w:r>
    <w:r w:rsidR="00FE7BB3">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AD" w:rsidRDefault="007000AD" w:rsidP="009F4316">
      <w:r>
        <w:separator/>
      </w:r>
    </w:p>
    <w:p w:rsidR="007000AD" w:rsidRDefault="007000AD" w:rsidP="009F4316"/>
  </w:footnote>
  <w:footnote w:type="continuationSeparator" w:id="0">
    <w:p w:rsidR="007000AD" w:rsidRDefault="007000AD" w:rsidP="009F4316">
      <w:r>
        <w:continuationSeparator/>
      </w:r>
    </w:p>
    <w:p w:rsidR="007000AD" w:rsidRDefault="007000AD" w:rsidP="009F4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D9" w:rsidRDefault="00D50C57" w:rsidP="008F68B1">
    <w:pPr>
      <w:ind w:left="-1418" w:hanging="142"/>
    </w:pPr>
    <w:r>
      <w:rPr>
        <w:noProof/>
        <w:lang w:eastAsia="sv-SE"/>
      </w:rPr>
      <w:drawing>
        <wp:inline distT="0" distB="0" distL="0" distR="0" wp14:anchorId="73C59DF0" wp14:editId="7F48F080">
          <wp:extent cx="4690745" cy="1096010"/>
          <wp:effectExtent l="0" t="0" r="0" b="889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kuf_logo_CMYK.eps"/>
                  <pic:cNvPicPr/>
                </pic:nvPicPr>
                <pic:blipFill>
                  <a:blip r:embed="rId1">
                    <a:extLst>
                      <a:ext uri="{28A0092B-C50C-407E-A947-70E740481C1C}">
                        <a14:useLocalDpi xmlns:a14="http://schemas.microsoft.com/office/drawing/2010/main" val="0"/>
                      </a:ext>
                    </a:extLst>
                  </a:blip>
                  <a:stretch>
                    <a:fillRect/>
                  </a:stretch>
                </pic:blipFill>
                <pic:spPr>
                  <a:xfrm>
                    <a:off x="0" y="0"/>
                    <a:ext cx="4690745" cy="1096010"/>
                  </a:xfrm>
                  <a:prstGeom prst="rect">
                    <a:avLst/>
                  </a:prstGeom>
                </pic:spPr>
              </pic:pic>
            </a:graphicData>
          </a:graphic>
        </wp:inline>
      </w:drawing>
    </w:r>
  </w:p>
  <w:p w:rsidR="00B00ECD" w:rsidRDefault="00B00ECD" w:rsidP="008F68B1">
    <w:pPr>
      <w:ind w:left="-1418" w:hanging="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EA7" w:rsidRDefault="008F68B1" w:rsidP="009F4316">
    <w:pPr>
      <w:pStyle w:val="Sidhuvud"/>
      <w:ind w:left="-1418" w:hanging="283"/>
    </w:pPr>
    <w:r>
      <w:rPr>
        <w:noProof/>
        <w:lang w:eastAsia="sv-SE"/>
      </w:rPr>
      <w:drawing>
        <wp:inline distT="0" distB="0" distL="0" distR="0" wp14:anchorId="0F00456C" wp14:editId="1873F908">
          <wp:extent cx="4690745" cy="1096010"/>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kuf_logo.png"/>
                  <pic:cNvPicPr/>
                </pic:nvPicPr>
                <pic:blipFill>
                  <a:blip r:embed="rId1">
                    <a:extLst>
                      <a:ext uri="{28A0092B-C50C-407E-A947-70E740481C1C}">
                        <a14:useLocalDpi xmlns:a14="http://schemas.microsoft.com/office/drawing/2010/main" val="0"/>
                      </a:ext>
                    </a:extLst>
                  </a:blip>
                  <a:stretch>
                    <a:fillRect/>
                  </a:stretch>
                </pic:blipFill>
                <pic:spPr>
                  <a:xfrm>
                    <a:off x="0" y="0"/>
                    <a:ext cx="4690745" cy="1096010"/>
                  </a:xfrm>
                  <a:prstGeom prst="rect">
                    <a:avLst/>
                  </a:prstGeom>
                </pic:spPr>
              </pic:pic>
            </a:graphicData>
          </a:graphic>
        </wp:inline>
      </w:drawing>
    </w:r>
  </w:p>
  <w:p w:rsidR="00A87CD9" w:rsidRDefault="00A87CD9" w:rsidP="009F43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AD"/>
    <w:rsid w:val="000005DC"/>
    <w:rsid w:val="00005A9A"/>
    <w:rsid w:val="000164A2"/>
    <w:rsid w:val="00095556"/>
    <w:rsid w:val="001B563E"/>
    <w:rsid w:val="001E2649"/>
    <w:rsid w:val="00202F95"/>
    <w:rsid w:val="00224B92"/>
    <w:rsid w:val="002D5EC5"/>
    <w:rsid w:val="00302CBB"/>
    <w:rsid w:val="00352B52"/>
    <w:rsid w:val="0039592F"/>
    <w:rsid w:val="00396C78"/>
    <w:rsid w:val="00457EA7"/>
    <w:rsid w:val="00516DDD"/>
    <w:rsid w:val="007000AD"/>
    <w:rsid w:val="00760098"/>
    <w:rsid w:val="0077710B"/>
    <w:rsid w:val="007E366F"/>
    <w:rsid w:val="007F3E26"/>
    <w:rsid w:val="008F68B1"/>
    <w:rsid w:val="009106D4"/>
    <w:rsid w:val="009E56B0"/>
    <w:rsid w:val="009F4316"/>
    <w:rsid w:val="00A16F1C"/>
    <w:rsid w:val="00A87CD9"/>
    <w:rsid w:val="00B00ECD"/>
    <w:rsid w:val="00C65954"/>
    <w:rsid w:val="00CC51C3"/>
    <w:rsid w:val="00D16AB0"/>
    <w:rsid w:val="00D40CF7"/>
    <w:rsid w:val="00D50C57"/>
    <w:rsid w:val="00D92240"/>
    <w:rsid w:val="00E0328A"/>
    <w:rsid w:val="00E11564"/>
    <w:rsid w:val="00E13329"/>
    <w:rsid w:val="00E77A6D"/>
    <w:rsid w:val="00F514FB"/>
    <w:rsid w:val="00FE7B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F332E02-4C14-4F8C-80E6-BABAEABF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16"/>
    <w:pPr>
      <w:spacing w:line="240" w:lineRule="auto"/>
      <w:ind w:left="-851"/>
    </w:pPr>
    <w:rPr>
      <w:rFonts w:ascii="Futura PT Book" w:hAnsi="Futura PT Book"/>
      <w:sz w:val="24"/>
    </w:rPr>
  </w:style>
  <w:style w:type="paragraph" w:styleId="Rubrik1">
    <w:name w:val="heading 1"/>
    <w:basedOn w:val="Normal"/>
    <w:next w:val="Normal"/>
    <w:link w:val="Rubrik1Char"/>
    <w:uiPriority w:val="9"/>
    <w:qFormat/>
    <w:rsid w:val="001B563E"/>
    <w:pPr>
      <w:keepNext/>
      <w:keepLines/>
      <w:spacing w:before="480" w:after="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after="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CC51C3"/>
    <w:pPr>
      <w:keepNext/>
      <w:keepLines/>
      <w:spacing w:before="200" w:after="6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spacing w:after="0"/>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spacing w:after="0"/>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CC51C3"/>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 w:type="paragraph" w:customStyle="1" w:styleId="BasicParagraph">
    <w:name w:val="[Basic Paragraph]"/>
    <w:basedOn w:val="Normal"/>
    <w:link w:val="BasicParagraphChar"/>
    <w:rsid w:val="00302CBB"/>
    <w:pPr>
      <w:widowControl w:val="0"/>
      <w:suppressAutoHyphens/>
      <w:autoSpaceDE w:val="0"/>
      <w:autoSpaceDN w:val="0"/>
      <w:adjustRightInd w:val="0"/>
      <w:spacing w:after="0" w:line="288" w:lineRule="auto"/>
      <w:ind w:left="0"/>
      <w:textAlignment w:val="center"/>
    </w:pPr>
    <w:rPr>
      <w:rFonts w:ascii="Times-Roman" w:eastAsia="Cambria" w:hAnsi="Times-Roman" w:cs="Times-Roman"/>
      <w:noProof/>
      <w:color w:val="000000"/>
      <w:szCs w:val="24"/>
      <w:lang w:val="en-GB"/>
    </w:rPr>
  </w:style>
  <w:style w:type="character" w:customStyle="1" w:styleId="Phrases">
    <w:name w:val="Phrases"/>
    <w:rsid w:val="00302CBB"/>
    <w:rPr>
      <w:rFonts w:ascii="Futura-Book" w:hAnsi="Futura-Book" w:cs="Futura-Book"/>
      <w:sz w:val="22"/>
      <w:szCs w:val="22"/>
    </w:rPr>
  </w:style>
  <w:style w:type="character" w:customStyle="1" w:styleId="BasicParagraphChar">
    <w:name w:val="[Basic Paragraph] Char"/>
    <w:basedOn w:val="Standardstycketeckensnitt"/>
    <w:link w:val="BasicParagraph"/>
    <w:locked/>
    <w:rsid w:val="00302CBB"/>
    <w:rPr>
      <w:rFonts w:ascii="Times-Roman" w:eastAsia="Cambria" w:hAnsi="Times-Roman" w:cs="Times-Roman"/>
      <w:noProof/>
      <w:color w:val="000000"/>
      <w:sz w:val="24"/>
      <w:szCs w:val="24"/>
      <w:lang w:val="en-GB"/>
    </w:rPr>
  </w:style>
  <w:style w:type="character" w:customStyle="1" w:styleId="PhrasesItalic">
    <w:name w:val="PhrasesItalic"/>
    <w:basedOn w:val="Phrases"/>
    <w:rsid w:val="00302CBB"/>
    <w:rPr>
      <w:rFonts w:ascii="Futura-BookOblique" w:hAnsi="Futura-BookOblique" w:cs="Futura-BookOblique"/>
      <w:i/>
      <w:iCs/>
      <w:sz w:val="22"/>
      <w:szCs w:val="22"/>
    </w:rPr>
  </w:style>
  <w:style w:type="character" w:styleId="Hyperlnk">
    <w:name w:val="Hyperlink"/>
    <w:basedOn w:val="Standardstycketeckensnitt"/>
    <w:uiPriority w:val="99"/>
    <w:unhideWhenUsed/>
    <w:rsid w:val="00F514FB"/>
    <w:rPr>
      <w:color w:val="0000FF" w:themeColor="hyperlink"/>
      <w:u w:val="single"/>
    </w:rPr>
  </w:style>
  <w:style w:type="table" w:styleId="Tabellrutnt">
    <w:name w:val="Table Grid"/>
    <w:basedOn w:val="Normaltabell"/>
    <w:uiPriority w:val="59"/>
    <w:rsid w:val="0076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48695">
      <w:bodyDiv w:val="1"/>
      <w:marLeft w:val="0"/>
      <w:marRight w:val="0"/>
      <w:marTop w:val="0"/>
      <w:marBottom w:val="0"/>
      <w:divBdr>
        <w:top w:val="none" w:sz="0" w:space="0" w:color="auto"/>
        <w:left w:val="none" w:sz="0" w:space="0" w:color="auto"/>
        <w:bottom w:val="none" w:sz="0" w:space="0" w:color="auto"/>
        <w:right w:val="none" w:sz="0" w:space="0" w:color="auto"/>
      </w:divBdr>
    </w:div>
    <w:div w:id="1277255147">
      <w:bodyDiv w:val="1"/>
      <w:marLeft w:val="0"/>
      <w:marRight w:val="0"/>
      <w:marTop w:val="0"/>
      <w:marBottom w:val="0"/>
      <w:divBdr>
        <w:top w:val="none" w:sz="0" w:space="0" w:color="auto"/>
        <w:left w:val="none" w:sz="0" w:space="0" w:color="auto"/>
        <w:bottom w:val="none" w:sz="0" w:space="0" w:color="auto"/>
        <w:right w:val="none" w:sz="0" w:space="0" w:color="auto"/>
      </w:divBdr>
    </w:div>
    <w:div w:id="19633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Ungdomsf&#246;rbundet\5.%20Kommunikation\wordmall%20RKUF.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F13D-8F04-4C28-90C6-864CBD18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RKUF.dotx</Template>
  <TotalTime>30</TotalTime>
  <Pages>3</Pages>
  <Words>465</Words>
  <Characters>2467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Swedish Red Cross</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Munoz</dc:creator>
  <cp:lastModifiedBy>Frida Ågren</cp:lastModifiedBy>
  <cp:revision>6</cp:revision>
  <cp:lastPrinted>2014-11-11T10:42:00Z</cp:lastPrinted>
  <dcterms:created xsi:type="dcterms:W3CDTF">2016-11-15T18:00:00Z</dcterms:created>
  <dcterms:modified xsi:type="dcterms:W3CDTF">2016-11-17T11:03:00Z</dcterms:modified>
</cp:coreProperties>
</file>